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9510"/>
        <w:gridCol w:w="6"/>
      </w:tblGrid>
      <w:tr w:rsidR="00974570" w:rsidTr="00974570">
        <w:trPr>
          <w:trHeight w:val="749"/>
        </w:trPr>
        <w:tc>
          <w:tcPr>
            <w:tcW w:w="7168" w:type="dxa"/>
            <w:tcMar>
              <w:left w:w="0" w:type="dxa"/>
              <w:right w:w="0" w:type="dxa"/>
            </w:tcMar>
          </w:tcPr>
          <w:p w:rsidR="00974570" w:rsidRDefault="0060634B" w:rsidP="00974570">
            <w:pPr>
              <w:rPr>
                <w:rFonts w:ascii="Arial" w:hAnsi="Arial"/>
                <w:b/>
                <w:sz w:val="1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4581526</wp:posOffset>
                  </wp:positionH>
                  <wp:positionV relativeFrom="page">
                    <wp:posOffset>190501</wp:posOffset>
                  </wp:positionV>
                  <wp:extent cx="1445846" cy="476250"/>
                  <wp:effectExtent l="0" t="0" r="2540" b="0"/>
                  <wp:wrapNone/>
                  <wp:docPr id="10" name="Picture 10" descr="ucu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cu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48" cy="48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color w:val="2D044F"/>
                <w:sz w:val="1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723900</wp:posOffset>
                      </wp:positionV>
                      <wp:extent cx="6029325" cy="3048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B16" w:rsidRPr="0060634B" w:rsidRDefault="00D94B16" w:rsidP="00974570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color w:val="512D6D"/>
                                      <w:sz w:val="28"/>
                                      <w:szCs w:val="28"/>
                                    </w:rPr>
                                    <w:t>Bulletin for UC</w:t>
                                  </w:r>
                                  <w:r w:rsidR="00177571">
                                    <w:rPr>
                                      <w:rFonts w:ascii="Franklin Gothic Demi" w:hAnsi="Franklin Gothic Demi"/>
                                      <w:b/>
                                      <w:color w:val="512D6D"/>
                                      <w:sz w:val="28"/>
                                      <w:szCs w:val="28"/>
                                    </w:rPr>
                                    <w:t>U members at North East Surrey</w:t>
                                  </w:r>
                                  <w:r w:rsidR="00651A8E">
                                    <w:rPr>
                                      <w:rFonts w:ascii="Franklin Gothic Demi" w:hAnsi="Franklin Gothic Demi"/>
                                      <w:b/>
                                      <w:color w:val="512D6D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  <w:r w:rsidR="00177571">
                                    <w:rPr>
                                      <w:rFonts w:ascii="Franklin Gothic Demi" w:hAnsi="Franklin Gothic Demi"/>
                                      <w:b/>
                                      <w:color w:val="512D6D"/>
                                      <w:sz w:val="28"/>
                                      <w:szCs w:val="28"/>
                                    </w:rPr>
                                    <w:t xml:space="preserve"> of Technology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57pt;width:47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" strokeweight="0">
                      <v:fill opacity="0"/>
                      <v:stroke opacity="0"/>
                      <v:textbox inset="0">
                        <w:txbxContent>
                          <w:p w:rsidR="00D94B16" w:rsidRPr="0060634B" w:rsidRDefault="00D94B16" w:rsidP="00974570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512D6D"/>
                                <w:sz w:val="28"/>
                                <w:szCs w:val="28"/>
                              </w:rPr>
                              <w:t>Bulletin for UC</w:t>
                            </w:r>
                            <w:r w:rsidR="00177571">
                              <w:rPr>
                                <w:rFonts w:ascii="Franklin Gothic Demi" w:hAnsi="Franklin Gothic Demi"/>
                                <w:b/>
                                <w:color w:val="512D6D"/>
                                <w:sz w:val="28"/>
                                <w:szCs w:val="28"/>
                              </w:rPr>
                              <w:t>U members at North East Surrey</w:t>
                            </w:r>
                            <w:r w:rsidR="00651A8E">
                              <w:rPr>
                                <w:rFonts w:ascii="Franklin Gothic Demi" w:hAnsi="Franklin Gothic Demi"/>
                                <w:b/>
                                <w:color w:val="512D6D"/>
                                <w:sz w:val="28"/>
                                <w:szCs w:val="28"/>
                              </w:rPr>
                              <w:t xml:space="preserve"> College</w:t>
                            </w:r>
                            <w:r w:rsidR="00177571">
                              <w:rPr>
                                <w:rFonts w:ascii="Franklin Gothic Demi" w:hAnsi="Franklin Gothic Demi"/>
                                <w:b/>
                                <w:color w:val="512D6D"/>
                                <w:sz w:val="28"/>
                                <w:szCs w:val="28"/>
                              </w:rPr>
                              <w:t xml:space="preserve"> of Technology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2D044F"/>
                <w:sz w:val="1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1066800</wp:posOffset>
                      </wp:positionV>
                      <wp:extent cx="6029325" cy="2857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160"/>
                          <wp:lineTo x="21566" y="20160"/>
                          <wp:lineTo x="21566" y="0"/>
                          <wp:lineTo x="0" y="0"/>
                        </wp:wrapPolygon>
                      </wp:wrapTight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0A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B16" w:rsidRPr="00165B8B" w:rsidRDefault="00D94B16" w:rsidP="00974570">
                                  <w:pPr>
                                    <w:ind w:left="-426"/>
                                    <w:jc w:val="right"/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>Autumn 2018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84pt;width:47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" fillcolor="#3f0a68" stroked="f">
                      <v:textbox inset=",1mm,,1mm">
                        <w:txbxContent>
                          <w:p w:rsidR="00D94B16" w:rsidRPr="00165B8B" w:rsidRDefault="00D94B16" w:rsidP="00974570">
                            <w:pPr>
                              <w:ind w:left="-426"/>
                              <w:jc w:val="right"/>
                              <w:rPr>
                                <w:rFonts w:ascii="Franklin Gothic Demi" w:hAnsi="Franklin Gothic Demi"/>
                                <w:color w:val="FFFFFF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</w:rPr>
                              <w:t>Autumn 2018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74570">
              <w:rPr>
                <w:rFonts w:ascii="Arial" w:hAnsi="Arial"/>
                <w:b/>
                <w:noProof/>
                <w:color w:val="2D044F"/>
                <w:sz w:val="100"/>
              </w:rPr>
              <w:softHyphen/>
            </w:r>
            <w:r w:rsidR="00974570" w:rsidRPr="0060634B">
              <w:rPr>
                <w:rFonts w:ascii="Franklin Gothic Demi" w:hAnsi="Franklin Gothic Demi"/>
                <w:noProof/>
                <w:color w:val="DA1884"/>
                <w:sz w:val="120"/>
                <w:szCs w:val="120"/>
              </w:rPr>
              <w:t>NEWS</w:t>
            </w:r>
            <w:r w:rsidR="00974570" w:rsidRPr="0060634B">
              <w:rPr>
                <w:rFonts w:ascii="Franklin Gothic Demi" w:hAnsi="Franklin Gothic Demi"/>
                <w:noProof/>
                <w:color w:val="512D6D"/>
                <w:sz w:val="120"/>
                <w:szCs w:val="120"/>
              </w:rPr>
              <w:t>LETTER</w:t>
            </w:r>
          </w:p>
        </w:tc>
        <w:tc>
          <w:tcPr>
            <w:tcW w:w="2188" w:type="dxa"/>
            <w:tcMar>
              <w:left w:w="0" w:type="dxa"/>
              <w:right w:w="0" w:type="dxa"/>
            </w:tcMar>
          </w:tcPr>
          <w:p w:rsidR="00974570" w:rsidRDefault="00974570" w:rsidP="00974570">
            <w:pPr>
              <w:ind w:right="548"/>
              <w:jc w:val="right"/>
              <w:rPr>
                <w:sz w:val="48"/>
              </w:rPr>
            </w:pPr>
          </w:p>
        </w:tc>
      </w:tr>
    </w:tbl>
    <w:p w:rsidR="00D94B16" w:rsidRDefault="008D35A6" w:rsidP="009745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587750" cy="615315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8C" w:rsidRDefault="00052D8C" w:rsidP="00052D8C">
                            <w:pPr>
                              <w:pStyle w:val="Heading1"/>
                              <w:rPr>
                                <w:rFonts w:ascii="Franklin Gothic Demi" w:hAnsi="Franklin Gothic Demi"/>
                                <w:color w:val="DA188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DA1884"/>
                              </w:rPr>
                              <w:t>National Lobby of Parliament on Pay and Funding</w:t>
                            </w:r>
                          </w:p>
                          <w:p w:rsidR="00052D8C" w:rsidRPr="00950AF6" w:rsidRDefault="00052D8C" w:rsidP="00052D8C">
                            <w:pPr>
                              <w:rPr>
                                <w:rFonts w:ascii="Franklin Gothic Book" w:hAnsi="Franklin Gothic Book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eastAsia="en-US"/>
                              </w:rPr>
                              <w:t xml:space="preserve">As we all know, colleges are important – to their students, their staff and their local communities.  But for too long </w:t>
                            </w:r>
                            <w:r w:rsidRPr="00950AF6">
                              <w:rPr>
                                <w:rFonts w:ascii="Franklin Gothic Book" w:hAnsi="Franklin Gothic Book"/>
                                <w:lang w:eastAsia="en-US"/>
                              </w:rPr>
                              <w:t>the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 xml:space="preserve"> vital work they do has been overlooked and underfunded. This situation is not sustainable and ultimately impacts on college students and staff, businesses, communities and the wider economy.</w:t>
                            </w:r>
                            <w:r w:rsidRPr="00F40F7D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That is why trade unions, students and colleges are coming together to call for better funding and fair pay for further education colleges. 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t xml:space="preserve">  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Come and join us for national action in London on Wednesday 17 October. The day will include: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B312AC">
                              <w:rPr>
                                <w:rFonts w:ascii="Franklin Gothic Book" w:hAnsi="Franklin Gothic Book" w:cs="Helvetica"/>
                                <w:b/>
                                <w:color w:val="1D2129"/>
                                <w:shd w:val="clear" w:color="auto" w:fill="FFFFFF"/>
                              </w:rPr>
                              <w:t>March for further education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Assemble 12.15pm Waterloo Place, SW1Y 4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March will depart 12.45pm from Waterloo Place, finishing at Parliament Square.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B312AC">
                              <w:rPr>
                                <w:rFonts w:ascii="Franklin Gothic Book" w:hAnsi="Franklin Gothic Book" w:cs="Helvetica"/>
                                <w:b/>
                                <w:color w:val="1D2129"/>
                                <w:shd w:val="clear" w:color="auto" w:fill="FFFFFF"/>
                              </w:rPr>
                              <w:t>#loveourcolleges rally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Join us from 1.30 – 2.30pm in Parliament Square to hear from a range of speakers about why we #loveourcolleges and want the government to invest more in further education.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Pr="00B312AC">
                              <w:rPr>
                                <w:rFonts w:ascii="Franklin Gothic Book" w:hAnsi="Franklin Gothic Book" w:cs="Helvetica"/>
                                <w:b/>
                                <w:color w:val="1D2129"/>
                                <w:shd w:val="clear" w:color="auto" w:fill="FFFFFF"/>
                              </w:rPr>
                              <w:t>Mass lobby of Parliament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 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</w:rPr>
                              <w:br/>
                            </w:r>
                            <w:r w:rsidR="000F763C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Visit your MP in P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arliament on the day and ask them to #loveourcolleges and support fair funding and better pay in further education. Please contact your MP as soon a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s possible to arrange a meeting -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 xml:space="preserve"> contact your MP via </w:t>
                            </w:r>
                            <w:hyperlink r:id="rId8" w:tgtFrame="_blank" w:history="1">
                              <w:r w:rsidRPr="00950AF6">
                                <w:rPr>
                                  <w:rFonts w:ascii="Franklin Gothic Book" w:hAnsi="Franklin Gothic Book" w:cs="Helvetica"/>
                                  <w:color w:val="365899"/>
                                  <w:shd w:val="clear" w:color="auto" w:fill="FFFFFF"/>
                                </w:rPr>
                                <w:t>https://www.writetothem.com/</w:t>
                              </w:r>
                            </w:hyperlink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.</w:t>
                            </w:r>
                            <w:r w:rsidRPr="00F40F7D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 xml:space="preserve">The national action is being supported by: 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UCU</w:t>
                            </w:r>
                            <w:r w:rsidRPr="00950AF6"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, the Association of Colleges, UNISON, the National Education Union, Unite, GMB, the National Union of Students, the Association of School and College Lecturers and the TUC</w:t>
                            </w:r>
                            <w:r w:rsidRPr="00F40F7D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 w:cs="Helvetica"/>
                                <w:color w:val="1D2129"/>
                                <w:shd w:val="clear" w:color="auto" w:fill="FFFFFF"/>
                              </w:rPr>
                              <w:t>See: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6F57BA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Facebook event page</w:t>
                              </w:r>
                            </w:hyperlink>
                          </w:p>
                          <w:p w:rsidR="00D94B16" w:rsidRPr="00165B8B" w:rsidRDefault="00D94B16" w:rsidP="00974570">
                            <w:pPr>
                              <w:spacing w:before="240" w:after="240" w:line="240" w:lineRule="atLeast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8pt;width:282.5pt;height:48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hWLAIAAFg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">
                <v:textbox>
                  <w:txbxContent>
                    <w:p w:rsidR="00052D8C" w:rsidRDefault="00052D8C" w:rsidP="00052D8C">
                      <w:pPr>
                        <w:pStyle w:val="Heading1"/>
                        <w:rPr>
                          <w:rFonts w:ascii="Franklin Gothic Demi" w:hAnsi="Franklin Gothic Demi"/>
                          <w:color w:val="DA1884"/>
                        </w:rPr>
                      </w:pPr>
                      <w:r>
                        <w:rPr>
                          <w:rFonts w:ascii="Franklin Gothic Demi" w:hAnsi="Franklin Gothic Demi"/>
                          <w:color w:val="DA1884"/>
                        </w:rPr>
                        <w:t>National Lobby of Parliament on Pay and Funding</w:t>
                      </w:r>
                    </w:p>
                    <w:p w:rsidR="00052D8C" w:rsidRPr="00950AF6" w:rsidRDefault="00052D8C" w:rsidP="00052D8C">
                      <w:pPr>
                        <w:rPr>
                          <w:rFonts w:ascii="Franklin Gothic Book" w:hAnsi="Franklin Gothic Book"/>
                          <w:lang w:eastAsia="en-US"/>
                        </w:rPr>
                      </w:pPr>
                      <w:r>
                        <w:rPr>
                          <w:rFonts w:ascii="Franklin Gothic Book" w:hAnsi="Franklin Gothic Book"/>
                          <w:lang w:eastAsia="en-US"/>
                        </w:rPr>
                        <w:t xml:space="preserve">As we all know, colleges are important – to their students, their staff and their local communities.  But for too long </w:t>
                      </w:r>
                      <w:r w:rsidRPr="00950AF6">
                        <w:rPr>
                          <w:rFonts w:ascii="Franklin Gothic Book" w:hAnsi="Franklin Gothic Book"/>
                          <w:lang w:eastAsia="en-US"/>
                        </w:rPr>
                        <w:t>the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 xml:space="preserve"> vital work they do has been overlooked and underfunded. This situation is not sustainable and ultimately impacts on college students and staff, businesses, communities and the wider economy.</w:t>
                      </w:r>
                      <w:r w:rsidRPr="00F40F7D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</w:rPr>
                        <w:br/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That is why trade unions, students and colleges are coming together to call for better funding and fair pay for further education colleges. 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t xml:space="preserve">  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Come and join us for national action in London on Wednesday 17 October. The day will include: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B312AC">
                        <w:rPr>
                          <w:rFonts w:ascii="Franklin Gothic Book" w:hAnsi="Franklin Gothic Book" w:cs="Helvetica"/>
                          <w:b/>
                          <w:color w:val="1D2129"/>
                          <w:shd w:val="clear" w:color="auto" w:fill="FFFFFF"/>
                        </w:rPr>
                        <w:t>March for further education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Assemble 12.15pm Waterloo Place, SW1Y 4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March will depart 12.45pm from Waterloo Place, finishing at Parliament Square.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B312AC">
                        <w:rPr>
                          <w:rFonts w:ascii="Franklin Gothic Book" w:hAnsi="Franklin Gothic Book" w:cs="Helvetica"/>
                          <w:b/>
                          <w:color w:val="1D2129"/>
                          <w:shd w:val="clear" w:color="auto" w:fill="FFFFFF"/>
                        </w:rPr>
                        <w:t>#loveourcolleges rally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Join us from 1.30 – 2.30pm in Parliament Square to hear from a range of speakers about why we #loveourcolleges and want the government to invest more in further education.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Pr="00B312AC">
                        <w:rPr>
                          <w:rFonts w:ascii="Franklin Gothic Book" w:hAnsi="Franklin Gothic Book" w:cs="Helvetica"/>
                          <w:b/>
                          <w:color w:val="1D2129"/>
                          <w:shd w:val="clear" w:color="auto" w:fill="FFFFFF"/>
                        </w:rPr>
                        <w:t>Mass lobby of Parliament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 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</w:rPr>
                        <w:br/>
                      </w:r>
                      <w:r w:rsidR="000F763C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Visit your MP in P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arliament on the day and ask them to #loveourcolleges and support fair funding and better pay in further education. Please contact your MP as soon a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s possible to arrange a meeting -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 xml:space="preserve"> contact your MP via </w:t>
                      </w:r>
                      <w:hyperlink r:id="rId10" w:tgtFrame="_blank" w:history="1">
                        <w:r w:rsidRPr="00950AF6">
                          <w:rPr>
                            <w:rFonts w:ascii="Franklin Gothic Book" w:hAnsi="Franklin Gothic Book" w:cs="Helvetica"/>
                            <w:color w:val="365899"/>
                            <w:shd w:val="clear" w:color="auto" w:fill="FFFFFF"/>
                          </w:rPr>
                          <w:t>https://www.writetothem.com/</w:t>
                        </w:r>
                      </w:hyperlink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.</w:t>
                      </w:r>
                      <w:r w:rsidRPr="00F40F7D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</w:rPr>
                        <w:br/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 xml:space="preserve">The national action is being supported by: 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UCU</w:t>
                      </w:r>
                      <w:r w:rsidRPr="00950AF6"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, the Association of Colleges, UNISON, the National Education Union, Unite, GMB, the National Union of Students, the Association of School and College Lecturers and the TUC</w:t>
                      </w:r>
                      <w:r w:rsidRPr="00F40F7D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 w:cs="Helvetica"/>
                          <w:color w:val="1D2129"/>
                          <w:shd w:val="clear" w:color="auto" w:fill="FFFFFF"/>
                        </w:rPr>
                        <w:t>See:</w:t>
                      </w:r>
                      <w:r>
                        <w:t xml:space="preserve"> </w:t>
                      </w:r>
                      <w:hyperlink r:id="rId11" w:history="1">
                        <w:r w:rsidRPr="006F57BA">
                          <w:rPr>
                            <w:rStyle w:val="Hyperlink"/>
                            <w:rFonts w:ascii="Franklin Gothic Book" w:hAnsi="Franklin Gothic Book"/>
                          </w:rPr>
                          <w:t>Facebook event page</w:t>
                        </w:r>
                      </w:hyperlink>
                    </w:p>
                    <w:p w:rsidR="00D94B16" w:rsidRPr="00165B8B" w:rsidRDefault="00D94B16" w:rsidP="00974570">
                      <w:pPr>
                        <w:spacing w:before="240" w:after="240" w:line="240" w:lineRule="atLeast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4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3702050</wp:posOffset>
                </wp:positionH>
                <wp:positionV relativeFrom="margin">
                  <wp:posOffset>1466850</wp:posOffset>
                </wp:positionV>
                <wp:extent cx="2273300" cy="2224405"/>
                <wp:effectExtent l="0" t="0" r="12700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16" w:rsidRPr="00852638" w:rsidRDefault="00D94B16" w:rsidP="00974570">
                            <w:pPr>
                              <w:ind w:right="-217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5B868400" wp14:editId="5282ED62">
                                  <wp:extent cx="2171700" cy="2171700"/>
                                  <wp:effectExtent l="0" t="0" r="0" b="0"/>
                                  <wp:docPr id="23" name="Picture 23" descr="C:\Users\ebailey\AppData\Local\Microsoft\Windows\INetCache\Content.Word\Rosie p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bailey\AppData\Local\Microsoft\Windows\INetCache\Content.Word\Rosie p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894" cy="2189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1.5pt;margin-top:115.5pt;width:179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HHLAIAAFgEAAAOAAAAZHJzL2Uyb0RvYy54bWysVNtu2zAMfR+wfxD0vthxkqUz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">
                <v:textbox inset="1.5mm,,1.5mm">
                  <w:txbxContent>
                    <w:p w:rsidR="00D94B16" w:rsidRPr="00852638" w:rsidRDefault="00D94B16" w:rsidP="00974570">
                      <w:pPr>
                        <w:ind w:right="-217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color w:val="FFFFFF"/>
                        </w:rPr>
                        <w:drawing>
                          <wp:inline distT="0" distB="0" distL="0" distR="0" wp14:anchorId="5B868400" wp14:editId="5282ED62">
                            <wp:extent cx="2171700" cy="2171700"/>
                            <wp:effectExtent l="0" t="0" r="0" b="0"/>
                            <wp:docPr id="23" name="Picture 23" descr="C:\Users\ebailey\AppData\Local\Microsoft\Windows\INetCache\Content.Word\Rosie p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bailey\AppData\Local\Microsoft\Windows\INetCache\Content.Word\Rosie p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894" cy="2189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74570" w:rsidRDefault="00974570" w:rsidP="00974570"/>
    <w:p w:rsidR="00D94B16" w:rsidRDefault="00D94B16" w:rsidP="00BD7065">
      <w:pPr>
        <w:spacing w:line="276" w:lineRule="auto"/>
      </w:pPr>
    </w:p>
    <w:p w:rsidR="0086019C" w:rsidRDefault="002422D1" w:rsidP="00BD706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7639050</wp:posOffset>
                </wp:positionV>
                <wp:extent cx="6000750" cy="13970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A1" w:rsidRDefault="002422D1" w:rsidP="000F763C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Meet Your UCU Regional Official: Monday 15</w:t>
                            </w:r>
                            <w:r w:rsidRPr="002422D1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October</w:t>
                            </w:r>
                          </w:p>
                          <w:p w:rsidR="007006C9" w:rsidRDefault="002422D1" w:rsidP="002422D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422D1">
                              <w:rPr>
                                <w:rFonts w:ascii="Franklin Gothic Book" w:hAnsi="Franklin Gothic Book"/>
                              </w:rPr>
                              <w:t>Michael Moran, your UCU Regional Official, w</w:t>
                            </w:r>
                            <w:r w:rsidR="007006C9">
                              <w:rPr>
                                <w:rFonts w:ascii="Franklin Gothic Book" w:hAnsi="Franklin Gothic Book"/>
                              </w:rPr>
                              <w:t>ill be meeting the Principal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 on Monday 15</w:t>
                            </w:r>
                            <w:r w:rsidRPr="002422D1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>th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 October</w:t>
                            </w:r>
                            <w:r w:rsidR="007006C9">
                              <w:rPr>
                                <w:rFonts w:ascii="Franklin Gothic Book" w:hAnsi="Franklin Gothic Book"/>
                              </w:rPr>
                              <w:t xml:space="preserve"> and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 will be available for meetings and discussions all day either on or off campus.</w:t>
                            </w:r>
                            <w:r w:rsidR="007006C9">
                              <w:rPr>
                                <w:rFonts w:ascii="Franklin Gothic Book" w:hAnsi="Franklin Gothic Book"/>
                              </w:rPr>
                              <w:t xml:space="preserve">  Please contact Michael to arrange to meet him:</w:t>
                            </w:r>
                            <w:r w:rsidR="007006C9" w:rsidRPr="002422D1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hyperlink r:id="rId14" w:history="1">
                              <w:r w:rsidR="007006C9" w:rsidRPr="002422D1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mmoran@ucu.org.uk</w:t>
                              </w:r>
                            </w:hyperlink>
                          </w:p>
                          <w:p w:rsidR="002422D1" w:rsidRPr="007006C9" w:rsidRDefault="002422D1" w:rsidP="002422D1">
                            <w:pPr>
                              <w:rPr>
                                <w:rFonts w:ascii="Franklin Gothic Book" w:hAnsi="Franklin Gothic Book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If you can’t meet that day but </w:t>
                            </w:r>
                            <w:r w:rsidR="007006C9">
                              <w:rPr>
                                <w:rFonts w:ascii="Franklin Gothic Book" w:hAnsi="Franklin Gothic Book"/>
                              </w:rPr>
                              <w:t>want to tell Michael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 about an issue or problem</w:t>
                            </w:r>
                            <w:r w:rsidR="007006C9">
                              <w:rPr>
                                <w:rFonts w:ascii="Franklin Gothic Book" w:hAnsi="Franklin Gothic Book"/>
                              </w:rPr>
                              <w:t xml:space="preserve"> please get in touch.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7006C9">
                              <w:rPr>
                                <w:rFonts w:ascii="Franklin Gothic Book" w:hAnsi="Franklin Gothic Book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2D1">
                              <w:rPr>
                                <w:rFonts w:ascii="Franklin Gothic Book" w:hAnsi="Franklin Gothic Book"/>
                              </w:rPr>
                              <w:t>We hope to organise a follow up meeting for all interested members and non-members in the very near future.</w:t>
                            </w:r>
                          </w:p>
                          <w:p w:rsidR="0015792C" w:rsidRPr="00F13AB5" w:rsidRDefault="0015792C" w:rsidP="0015792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0;margin-top:601.5pt;width:472.5pt;height:11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">
                <v:textbox inset=",1.3mm">
                  <w:txbxContent>
                    <w:p w:rsidR="00D844A1" w:rsidRDefault="002422D1" w:rsidP="000F763C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Meet Your UCU Regional Official: Monday 15</w:t>
                      </w:r>
                      <w:r w:rsidRPr="002422D1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October</w:t>
                      </w:r>
                    </w:p>
                    <w:p w:rsidR="007006C9" w:rsidRDefault="002422D1" w:rsidP="002422D1">
                      <w:pPr>
                        <w:rPr>
                          <w:rFonts w:ascii="Franklin Gothic Book" w:hAnsi="Franklin Gothic Book"/>
                        </w:rPr>
                      </w:pPr>
                      <w:r w:rsidRPr="002422D1">
                        <w:rPr>
                          <w:rFonts w:ascii="Franklin Gothic Book" w:hAnsi="Franklin Gothic Book"/>
                        </w:rPr>
                        <w:t>Michael Moran, your UCU Regional Official, w</w:t>
                      </w:r>
                      <w:r w:rsidR="007006C9">
                        <w:rPr>
                          <w:rFonts w:ascii="Franklin Gothic Book" w:hAnsi="Franklin Gothic Book"/>
                        </w:rPr>
                        <w:t>ill be meeting the Principal</w:t>
                      </w:r>
                      <w:r w:rsidRPr="002422D1">
                        <w:rPr>
                          <w:rFonts w:ascii="Franklin Gothic Book" w:hAnsi="Franklin Gothic Book"/>
                        </w:rPr>
                        <w:t xml:space="preserve"> on Monday 15</w:t>
                      </w:r>
                      <w:r w:rsidRPr="002422D1">
                        <w:rPr>
                          <w:rFonts w:ascii="Franklin Gothic Book" w:hAnsi="Franklin Gothic Book"/>
                          <w:vertAlign w:val="superscript"/>
                        </w:rPr>
                        <w:t>th</w:t>
                      </w:r>
                      <w:r w:rsidRPr="002422D1">
                        <w:rPr>
                          <w:rFonts w:ascii="Franklin Gothic Book" w:hAnsi="Franklin Gothic Book"/>
                        </w:rPr>
                        <w:t xml:space="preserve"> October</w:t>
                      </w:r>
                      <w:r w:rsidR="007006C9">
                        <w:rPr>
                          <w:rFonts w:ascii="Franklin Gothic Book" w:hAnsi="Franklin Gothic Book"/>
                        </w:rPr>
                        <w:t xml:space="preserve"> and</w:t>
                      </w:r>
                      <w:r w:rsidRPr="002422D1">
                        <w:rPr>
                          <w:rFonts w:ascii="Franklin Gothic Book" w:hAnsi="Franklin Gothic Book"/>
                        </w:rPr>
                        <w:t xml:space="preserve"> will be available for meetings and discussions all day either on or off campus.</w:t>
                      </w:r>
                      <w:r w:rsidR="007006C9">
                        <w:rPr>
                          <w:rFonts w:ascii="Franklin Gothic Book" w:hAnsi="Franklin Gothic Book"/>
                        </w:rPr>
                        <w:t xml:space="preserve">  Please contact Michael to arrange to meet him:</w:t>
                      </w:r>
                      <w:r w:rsidR="007006C9" w:rsidRPr="002422D1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hyperlink r:id="rId15" w:history="1">
                        <w:r w:rsidR="007006C9" w:rsidRPr="002422D1">
                          <w:rPr>
                            <w:rStyle w:val="Hyperlink"/>
                            <w:rFonts w:ascii="Franklin Gothic Book" w:hAnsi="Franklin Gothic Book"/>
                          </w:rPr>
                          <w:t>mmoran@ucu.org.uk</w:t>
                        </w:r>
                      </w:hyperlink>
                    </w:p>
                    <w:p w:rsidR="002422D1" w:rsidRPr="007006C9" w:rsidRDefault="002422D1" w:rsidP="002422D1">
                      <w:pPr>
                        <w:rPr>
                          <w:rFonts w:ascii="Franklin Gothic Book" w:hAnsi="Franklin Gothic Book"/>
                          <w:color w:val="1F497D"/>
                          <w:sz w:val="22"/>
                          <w:szCs w:val="22"/>
                        </w:rPr>
                      </w:pPr>
                      <w:r w:rsidRPr="002422D1">
                        <w:rPr>
                          <w:rFonts w:ascii="Franklin Gothic Book" w:hAnsi="Franklin Gothic Book"/>
                        </w:rPr>
                        <w:t xml:space="preserve">If you can’t meet that day but </w:t>
                      </w:r>
                      <w:r w:rsidR="007006C9">
                        <w:rPr>
                          <w:rFonts w:ascii="Franklin Gothic Book" w:hAnsi="Franklin Gothic Book"/>
                        </w:rPr>
                        <w:t>want to tell Michael</w:t>
                      </w:r>
                      <w:r w:rsidRPr="002422D1">
                        <w:rPr>
                          <w:rFonts w:ascii="Franklin Gothic Book" w:hAnsi="Franklin Gothic Book"/>
                        </w:rPr>
                        <w:t xml:space="preserve"> about an issue or problem</w:t>
                      </w:r>
                      <w:r w:rsidR="007006C9">
                        <w:rPr>
                          <w:rFonts w:ascii="Franklin Gothic Book" w:hAnsi="Franklin Gothic Book"/>
                        </w:rPr>
                        <w:t xml:space="preserve"> please get in touch.</w:t>
                      </w:r>
                      <w:r w:rsidRPr="002422D1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7006C9">
                        <w:rPr>
                          <w:rFonts w:ascii="Franklin Gothic Book" w:hAnsi="Franklin Gothic Book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2422D1">
                        <w:rPr>
                          <w:rFonts w:ascii="Franklin Gothic Book" w:hAnsi="Franklin Gothic Book"/>
                        </w:rPr>
                        <w:t>We hope to organise a follow up meeting for all interested members and non-members in the very near future.</w:t>
                      </w:r>
                    </w:p>
                    <w:bookmarkEnd w:id="1"/>
                    <w:p w:rsidR="0015792C" w:rsidRPr="00F13AB5" w:rsidRDefault="0015792C" w:rsidP="0015792C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44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1861185</wp:posOffset>
                </wp:positionV>
                <wp:extent cx="2292350" cy="38163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81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C" w:rsidRDefault="000F763C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Pay ballot</w:t>
                            </w:r>
                            <w:r w:rsidR="0015792C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15792C" w:rsidRPr="0015792C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110 colleg</w:t>
                            </w: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es</w:t>
                            </w:r>
                            <w:r w:rsidR="00230862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F763C" w:rsidRDefault="00BF78F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BF78F6">
                              <w:rPr>
                                <w:rFonts w:ascii="Franklin Gothic Book" w:hAnsi="Franklin Gothic Book"/>
                              </w:rPr>
                              <w:t>Although your branch is not involved in the pay ballot, this affects us all.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 xml:space="preserve">  The claim</w:t>
                            </w:r>
                            <w:r w:rsidR="007B09C8">
                              <w:rPr>
                                <w:rFonts w:ascii="Franklin Gothic Book" w:hAnsi="Franklin Gothic Book"/>
                              </w:rPr>
                              <w:t xml:space="preserve"> is for a 5% pay increase.</w:t>
                            </w:r>
                            <w:r w:rsidR="0015792C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EB610B" w:rsidRDefault="00EB610B" w:rsidP="00D844A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As you will be aware:</w:t>
                            </w:r>
                          </w:p>
                          <w:p w:rsidR="00275769" w:rsidRPr="00D844A1" w:rsidRDefault="007B09C8" w:rsidP="00D844A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p</w:t>
                            </w:r>
                            <w:r w:rsidR="00275769" w:rsidRPr="00D844A1">
                              <w:rPr>
                                <w:rFonts w:ascii="Franklin Gothic Book" w:hAnsi="Franklin Gothic Book"/>
                              </w:rPr>
                              <w:t>ay has fallen by at least 2</w:t>
                            </w:r>
                            <w:r w:rsidR="00D844A1">
                              <w:rPr>
                                <w:rFonts w:ascii="Franklin Gothic Book" w:hAnsi="Franklin Gothic Book"/>
                              </w:rPr>
                              <w:t>5% against inflation since 2009;</w:t>
                            </w:r>
                          </w:p>
                          <w:p w:rsidR="00275769" w:rsidRPr="00D844A1" w:rsidRDefault="00275769" w:rsidP="00D844A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844A1">
                              <w:rPr>
                                <w:rFonts w:ascii="Franklin Gothic Book" w:hAnsi="Franklin Gothic Book"/>
                              </w:rPr>
                              <w:t>FE teachers are paid on average £7,000 less</w:t>
                            </w:r>
                            <w:r w:rsidR="00D844A1">
                              <w:rPr>
                                <w:rFonts w:ascii="Franklin Gothic Book" w:hAnsi="Franklin Gothic Book"/>
                              </w:rPr>
                              <w:t xml:space="preserve"> per annum than school teachers;</w:t>
                            </w:r>
                          </w:p>
                          <w:p w:rsidR="00275769" w:rsidRDefault="00275769" w:rsidP="00D844A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844A1">
                              <w:rPr>
                                <w:rFonts w:ascii="Franklin Gothic Book" w:hAnsi="Franklin Gothic Book"/>
                              </w:rPr>
                              <w:t>Pay and insecure contracts are key barriers to staff recruitment and retention</w:t>
                            </w:r>
                            <w:r w:rsidR="007B09C8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7B09C8" w:rsidRPr="00D844A1" w:rsidRDefault="007B09C8" w:rsidP="00D844A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Government must urgently increase funding.  With the support of students and colleges we can get a fairer deal.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92pt;margin-top:146.55pt;width:180.5pt;height:3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" fillcolor="white [3201]" strokeweight=".5pt">
                <v:textbox>
                  <w:txbxContent>
                    <w:p w:rsidR="0015792C" w:rsidRDefault="000F763C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Pay ballot</w:t>
                      </w:r>
                      <w:r w:rsidR="0015792C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at </w:t>
                      </w:r>
                      <w:r w:rsidR="0015792C" w:rsidRPr="0015792C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110 colleg</w:t>
                      </w:r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es</w:t>
                      </w:r>
                      <w:r w:rsidR="00230862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F763C" w:rsidRDefault="00BF78F6">
                      <w:pPr>
                        <w:rPr>
                          <w:rFonts w:ascii="Franklin Gothic Book" w:hAnsi="Franklin Gothic Book"/>
                        </w:rPr>
                      </w:pPr>
                      <w:r w:rsidRPr="00BF78F6">
                        <w:rPr>
                          <w:rFonts w:ascii="Franklin Gothic Book" w:hAnsi="Franklin Gothic Book"/>
                        </w:rPr>
                        <w:t>Although your branch is not involved in the pay ballot, this affects us all.</w:t>
                      </w:r>
                      <w:r w:rsidR="000F763C">
                        <w:rPr>
                          <w:rFonts w:ascii="Franklin Gothic Book" w:hAnsi="Franklin Gothic Book"/>
                        </w:rPr>
                        <w:t xml:space="preserve">  The claim</w:t>
                      </w:r>
                      <w:r w:rsidR="007B09C8">
                        <w:rPr>
                          <w:rFonts w:ascii="Franklin Gothic Book" w:hAnsi="Franklin Gothic Book"/>
                        </w:rPr>
                        <w:t xml:space="preserve"> is for a 5% pay increase.</w:t>
                      </w:r>
                      <w:r w:rsidR="0015792C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EB610B" w:rsidRDefault="00EB610B" w:rsidP="00D844A1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As you will be aware:</w:t>
                      </w:r>
                    </w:p>
                    <w:p w:rsidR="00275769" w:rsidRPr="00D844A1" w:rsidRDefault="007B09C8" w:rsidP="00D844A1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p</w:t>
                      </w:r>
                      <w:r w:rsidR="00275769" w:rsidRPr="00D844A1">
                        <w:rPr>
                          <w:rFonts w:ascii="Franklin Gothic Book" w:hAnsi="Franklin Gothic Book"/>
                        </w:rPr>
                        <w:t>ay has fallen by at least 2</w:t>
                      </w:r>
                      <w:r w:rsidR="00D844A1">
                        <w:rPr>
                          <w:rFonts w:ascii="Franklin Gothic Book" w:hAnsi="Franklin Gothic Book"/>
                        </w:rPr>
                        <w:t>5% against inflation since 2009;</w:t>
                      </w:r>
                    </w:p>
                    <w:p w:rsidR="00275769" w:rsidRPr="00D844A1" w:rsidRDefault="00275769" w:rsidP="00D844A1">
                      <w:pPr>
                        <w:rPr>
                          <w:rFonts w:ascii="Franklin Gothic Book" w:hAnsi="Franklin Gothic Book"/>
                        </w:rPr>
                      </w:pPr>
                      <w:r w:rsidRPr="00D844A1">
                        <w:rPr>
                          <w:rFonts w:ascii="Franklin Gothic Book" w:hAnsi="Franklin Gothic Book"/>
                        </w:rPr>
                        <w:t>FE teachers are paid on average £7,000 less</w:t>
                      </w:r>
                      <w:r w:rsidR="00D844A1">
                        <w:rPr>
                          <w:rFonts w:ascii="Franklin Gothic Book" w:hAnsi="Franklin Gothic Book"/>
                        </w:rPr>
                        <w:t xml:space="preserve"> per annum than school teachers;</w:t>
                      </w:r>
                    </w:p>
                    <w:p w:rsidR="00275769" w:rsidRDefault="00275769" w:rsidP="00D844A1">
                      <w:pPr>
                        <w:rPr>
                          <w:rFonts w:ascii="Franklin Gothic Book" w:hAnsi="Franklin Gothic Book"/>
                        </w:rPr>
                      </w:pPr>
                      <w:r w:rsidRPr="00D844A1">
                        <w:rPr>
                          <w:rFonts w:ascii="Franklin Gothic Book" w:hAnsi="Franklin Gothic Book"/>
                        </w:rPr>
                        <w:t>Pay and insecure contracts are key barriers to staff recruitment and retention</w:t>
                      </w:r>
                      <w:r w:rsidR="007B09C8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7B09C8" w:rsidRPr="00D844A1" w:rsidRDefault="007B09C8" w:rsidP="00D844A1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Government must urgently increase funding.  With the support of students and colleges we can get a fairer deal.</w:t>
                      </w:r>
                    </w:p>
                  </w:txbxContent>
                </v:textbox>
              </v:shape>
            </w:pict>
          </mc:Fallback>
        </mc:AlternateContent>
      </w:r>
      <w:r w:rsidR="00974570">
        <w:br w:type="page"/>
      </w:r>
      <w:r w:rsidR="00BB6A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178435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8D" w:rsidRPr="00EA1ECF" w:rsidRDefault="008052DD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Can you r</w:t>
                            </w:r>
                            <w:r w:rsidR="00EA1ECF"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aise UCU’s profile at</w:t>
                            </w:r>
                            <w:r w:rsidR="000F763C"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your college</w:t>
                            </w:r>
                            <w:r w:rsidR="00BB6A8D"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F763C" w:rsidRDefault="00362879" w:rsidP="000F763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Your branch is</w:t>
                            </w:r>
                            <w:r w:rsidR="000F763C" w:rsidRPr="00BB6A8D">
                              <w:rPr>
                                <w:rFonts w:ascii="Franklin Gothic Book" w:hAnsi="Franklin Gothic Book"/>
                              </w:rPr>
                              <w:t xml:space="preserve"> looking f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>or members to distribute UCU leaflets and put</w:t>
                            </w:r>
                            <w:r w:rsidR="000F763C" w:rsidRPr="00BB6A8D">
                              <w:rPr>
                                <w:rFonts w:ascii="Franklin Gothic Book" w:hAnsi="Franklin Gothic Book"/>
                              </w:rPr>
                              <w:t xml:space="preserve"> up posters.  </w:t>
                            </w:r>
                          </w:p>
                          <w:p w:rsidR="00BB6A8D" w:rsidRPr="00BB6A8D" w:rsidRDefault="00EA1EC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We</w:t>
                            </w:r>
                            <w:r w:rsidR="00362879">
                              <w:rPr>
                                <w:rFonts w:ascii="Franklin Gothic Book" w:hAnsi="Franklin Gothic Book"/>
                              </w:rPr>
                              <w:t xml:space="preserve"> also</w:t>
                            </w:r>
                            <w:r w:rsidR="00BB6A8D" w:rsidRPr="00BB6A8D">
                              <w:rPr>
                                <w:rFonts w:ascii="Franklin Gothic Book" w:hAnsi="Franklin Gothic Book"/>
                              </w:rPr>
                              <w:t xml:space="preserve"> needs reps and health and safety r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 xml:space="preserve">eps so </w:t>
                            </w:r>
                            <w:r w:rsidR="00362879">
                              <w:rPr>
                                <w:rFonts w:ascii="Franklin Gothic Book" w:hAnsi="Franklin Gothic Book"/>
                              </w:rPr>
                              <w:t xml:space="preserve">that 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>you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can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 xml:space="preserve"> have</w:t>
                            </w:r>
                            <w:r w:rsidR="008052DD">
                              <w:rPr>
                                <w:rFonts w:ascii="Franklin Gothic Book" w:hAnsi="Franklin Gothic Book"/>
                              </w:rPr>
                              <w:t xml:space="preserve"> a</w:t>
                            </w:r>
                            <w:r w:rsidR="004A1EB7">
                              <w:rPr>
                                <w:rFonts w:ascii="Franklin Gothic Book" w:hAnsi="Franklin Gothic Book"/>
                              </w:rPr>
                              <w:t xml:space="preserve"> collective voice at </w:t>
                            </w:r>
                            <w:r w:rsidR="00177571">
                              <w:rPr>
                                <w:rFonts w:ascii="Franklin Gothic Book" w:hAnsi="Franklin Gothic Book"/>
                              </w:rPr>
                              <w:t xml:space="preserve">North </w:t>
                            </w:r>
                            <w:r w:rsidR="004A1EB7">
                              <w:rPr>
                                <w:rFonts w:ascii="Franklin Gothic Book" w:hAnsi="Franklin Gothic Book"/>
                              </w:rPr>
                              <w:t>East Surrey</w:t>
                            </w:r>
                            <w:r w:rsidR="000F763C">
                              <w:rPr>
                                <w:rFonts w:ascii="Franklin Gothic Book" w:hAnsi="Franklin Gothic Book"/>
                              </w:rPr>
                              <w:t xml:space="preserve"> College</w:t>
                            </w:r>
                            <w:r w:rsidR="00177571">
                              <w:rPr>
                                <w:rFonts w:ascii="Franklin Gothic Book" w:hAnsi="Franklin Gothic Book"/>
                              </w:rPr>
                              <w:t xml:space="preserve"> of Technology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BB6A8D" w:rsidRDefault="00BB6A8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BB6A8D">
                              <w:rPr>
                                <w:rFonts w:ascii="Franklin Gothic Book" w:hAnsi="Franklin Gothic Book"/>
                              </w:rPr>
                              <w:t xml:space="preserve">UCU provides rep training courses and paid time off is available to attend and to carry out rep duties.  Please see:  </w:t>
                            </w:r>
                            <w:hyperlink r:id="rId16" w:history="1">
                              <w:r w:rsidRPr="00BB6A8D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www.ucu.org.uk/training</w:t>
                              </w:r>
                            </w:hyperlink>
                            <w:r w:rsidRPr="00BB6A8D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E20303" w:rsidRPr="00BB6A8D" w:rsidRDefault="00E20303" w:rsidP="00E2030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If interested in helping your union in any way or for more </w:t>
                            </w:r>
                            <w:r w:rsidR="002422D1">
                              <w:rPr>
                                <w:rFonts w:ascii="Franklin Gothic Book" w:hAnsi="Franklin Gothic Book"/>
                              </w:rPr>
                              <w:t>information please contact UCU R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egiona</w:t>
                            </w:r>
                            <w:r w:rsidR="002422D1">
                              <w:rPr>
                                <w:rFonts w:ascii="Franklin Gothic Book" w:hAnsi="Franklin Gothic Book"/>
                              </w:rPr>
                              <w:t>l O</w:t>
                            </w:r>
                            <w:r w:rsidR="00EA1ECF">
                              <w:rPr>
                                <w:rFonts w:ascii="Franklin Gothic Book" w:hAnsi="Franklin Gothic Book"/>
                              </w:rPr>
                              <w:t xml:space="preserve">fficial Michael Moran </w:t>
                            </w:r>
                            <w:hyperlink r:id="rId17" w:history="1">
                              <w:r w:rsidR="00EA1ECF" w:rsidRPr="006877D8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mmoran@ucu.org.uk</w:t>
                              </w:r>
                            </w:hyperlink>
                            <w:r w:rsidR="00EA1ECF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E20303" w:rsidRPr="00BB6A8D" w:rsidRDefault="00E2030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0;width:453.5pt;height:140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" fillcolor="white [3201]" strokeweight=".5pt">
                <v:textbox>
                  <w:txbxContent>
                    <w:p w:rsidR="00BB6A8D" w:rsidRPr="00EA1ECF" w:rsidRDefault="008052DD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Can you r</w:t>
                      </w:r>
                      <w:r w:rsidR="00EA1ECF"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aise UCU’s profile at</w:t>
                      </w:r>
                      <w:r w:rsidR="000F763C"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your college</w:t>
                      </w:r>
                      <w:r w:rsidR="00BB6A8D"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?</w:t>
                      </w:r>
                    </w:p>
                    <w:p w:rsidR="000F763C" w:rsidRDefault="00362879" w:rsidP="000F763C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Your branch is</w:t>
                      </w:r>
                      <w:r w:rsidR="000F763C" w:rsidRPr="00BB6A8D">
                        <w:rPr>
                          <w:rFonts w:ascii="Franklin Gothic Book" w:hAnsi="Franklin Gothic Book"/>
                        </w:rPr>
                        <w:t xml:space="preserve"> looking f</w:t>
                      </w:r>
                      <w:r w:rsidR="000F763C">
                        <w:rPr>
                          <w:rFonts w:ascii="Franklin Gothic Book" w:hAnsi="Franklin Gothic Book"/>
                        </w:rPr>
                        <w:t>or members to distribute UCU leaflets and put</w:t>
                      </w:r>
                      <w:r w:rsidR="000F763C" w:rsidRPr="00BB6A8D">
                        <w:rPr>
                          <w:rFonts w:ascii="Franklin Gothic Book" w:hAnsi="Franklin Gothic Book"/>
                        </w:rPr>
                        <w:t xml:space="preserve"> up posters.  </w:t>
                      </w:r>
                    </w:p>
                    <w:p w:rsidR="00BB6A8D" w:rsidRPr="00BB6A8D" w:rsidRDefault="00EA1ECF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We</w:t>
                      </w:r>
                      <w:r w:rsidR="00362879">
                        <w:rPr>
                          <w:rFonts w:ascii="Franklin Gothic Book" w:hAnsi="Franklin Gothic Book"/>
                        </w:rPr>
                        <w:t xml:space="preserve"> also</w:t>
                      </w:r>
                      <w:r w:rsidR="00BB6A8D" w:rsidRPr="00BB6A8D">
                        <w:rPr>
                          <w:rFonts w:ascii="Franklin Gothic Book" w:hAnsi="Franklin Gothic Book"/>
                        </w:rPr>
                        <w:t xml:space="preserve"> needs reps and health and safety r</w:t>
                      </w:r>
                      <w:r w:rsidR="000F763C">
                        <w:rPr>
                          <w:rFonts w:ascii="Franklin Gothic Book" w:hAnsi="Franklin Gothic Book"/>
                        </w:rPr>
                        <w:t xml:space="preserve">eps so </w:t>
                      </w:r>
                      <w:r w:rsidR="00362879">
                        <w:rPr>
                          <w:rFonts w:ascii="Franklin Gothic Book" w:hAnsi="Franklin Gothic Book"/>
                        </w:rPr>
                        <w:t xml:space="preserve">that </w:t>
                      </w:r>
                      <w:r w:rsidR="000F763C">
                        <w:rPr>
                          <w:rFonts w:ascii="Franklin Gothic Book" w:hAnsi="Franklin Gothic Book"/>
                        </w:rPr>
                        <w:t>you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can</w:t>
                      </w:r>
                      <w:r w:rsidR="000F763C">
                        <w:rPr>
                          <w:rFonts w:ascii="Franklin Gothic Book" w:hAnsi="Franklin Gothic Book"/>
                        </w:rPr>
                        <w:t xml:space="preserve"> have</w:t>
                      </w:r>
                      <w:r w:rsidR="008052DD">
                        <w:rPr>
                          <w:rFonts w:ascii="Franklin Gothic Book" w:hAnsi="Franklin Gothic Book"/>
                        </w:rPr>
                        <w:t xml:space="preserve"> a</w:t>
                      </w:r>
                      <w:r w:rsidR="004A1EB7">
                        <w:rPr>
                          <w:rFonts w:ascii="Franklin Gothic Book" w:hAnsi="Franklin Gothic Book"/>
                        </w:rPr>
                        <w:t xml:space="preserve"> collective voice at </w:t>
                      </w:r>
                      <w:r w:rsidR="00177571">
                        <w:rPr>
                          <w:rFonts w:ascii="Franklin Gothic Book" w:hAnsi="Franklin Gothic Book"/>
                        </w:rPr>
                        <w:t xml:space="preserve">North </w:t>
                      </w:r>
                      <w:r w:rsidR="004A1EB7">
                        <w:rPr>
                          <w:rFonts w:ascii="Franklin Gothic Book" w:hAnsi="Franklin Gothic Book"/>
                        </w:rPr>
                        <w:t>East Surrey</w:t>
                      </w:r>
                      <w:r w:rsidR="000F763C">
                        <w:rPr>
                          <w:rFonts w:ascii="Franklin Gothic Book" w:hAnsi="Franklin Gothic Book"/>
                        </w:rPr>
                        <w:t xml:space="preserve"> College</w:t>
                      </w:r>
                      <w:r w:rsidR="00177571">
                        <w:rPr>
                          <w:rFonts w:ascii="Franklin Gothic Book" w:hAnsi="Franklin Gothic Book"/>
                        </w:rPr>
                        <w:t xml:space="preserve"> of Technology</w:t>
                      </w:r>
                      <w:r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BB6A8D" w:rsidRDefault="00BB6A8D">
                      <w:pPr>
                        <w:rPr>
                          <w:rFonts w:ascii="Franklin Gothic Book" w:hAnsi="Franklin Gothic Book"/>
                        </w:rPr>
                      </w:pPr>
                      <w:r w:rsidRPr="00BB6A8D">
                        <w:rPr>
                          <w:rFonts w:ascii="Franklin Gothic Book" w:hAnsi="Franklin Gothic Book"/>
                        </w:rPr>
                        <w:t xml:space="preserve">UCU provides rep training courses and paid time off is available to attend and to carry out rep duties.  Please see:  </w:t>
                      </w:r>
                      <w:hyperlink r:id="rId18" w:history="1">
                        <w:r w:rsidRPr="00BB6A8D">
                          <w:rPr>
                            <w:rStyle w:val="Hyperlink"/>
                            <w:rFonts w:ascii="Franklin Gothic Book" w:hAnsi="Franklin Gothic Book"/>
                          </w:rPr>
                          <w:t>www.ucu.org.uk/training</w:t>
                        </w:r>
                      </w:hyperlink>
                      <w:r w:rsidRPr="00BB6A8D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E20303" w:rsidRPr="00BB6A8D" w:rsidRDefault="00E20303" w:rsidP="00E20303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If interested in helping your union in any way or for more </w:t>
                      </w:r>
                      <w:r w:rsidR="002422D1">
                        <w:rPr>
                          <w:rFonts w:ascii="Franklin Gothic Book" w:hAnsi="Franklin Gothic Book"/>
                        </w:rPr>
                        <w:t>information please contact UCU R</w:t>
                      </w:r>
                      <w:r>
                        <w:rPr>
                          <w:rFonts w:ascii="Franklin Gothic Book" w:hAnsi="Franklin Gothic Book"/>
                        </w:rPr>
                        <w:t>egiona</w:t>
                      </w:r>
                      <w:r w:rsidR="002422D1">
                        <w:rPr>
                          <w:rFonts w:ascii="Franklin Gothic Book" w:hAnsi="Franklin Gothic Book"/>
                        </w:rPr>
                        <w:t>l O</w:t>
                      </w:r>
                      <w:bookmarkStart w:id="1" w:name="_GoBack"/>
                      <w:bookmarkEnd w:id="1"/>
                      <w:r w:rsidR="00EA1ECF">
                        <w:rPr>
                          <w:rFonts w:ascii="Franklin Gothic Book" w:hAnsi="Franklin Gothic Book"/>
                        </w:rPr>
                        <w:t xml:space="preserve">fficial Michael Moran </w:t>
                      </w:r>
                      <w:hyperlink r:id="rId19" w:history="1">
                        <w:r w:rsidR="00EA1ECF" w:rsidRPr="006877D8">
                          <w:rPr>
                            <w:rStyle w:val="Hyperlink"/>
                            <w:rFonts w:ascii="Franklin Gothic Book" w:hAnsi="Franklin Gothic Book"/>
                          </w:rPr>
                          <w:t>mmoran@ucu.org.uk</w:t>
                        </w:r>
                      </w:hyperlink>
                      <w:r w:rsidR="00EA1ECF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E20303" w:rsidRPr="00BB6A8D" w:rsidRDefault="00E2030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19C">
        <w:t xml:space="preserve">       </w:t>
      </w:r>
      <w:r w:rsidR="00BD7065">
        <w:t xml:space="preserve">              </w:t>
      </w:r>
      <w:r w:rsidR="0086019C">
        <w:t xml:space="preserve">                       </w:t>
      </w:r>
    </w:p>
    <w:p w:rsidR="00BE6450" w:rsidRDefault="001E0AD8" w:rsidP="00EE7D8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3011805</wp:posOffset>
                </wp:positionV>
                <wp:extent cx="2749550" cy="23050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B7" w:rsidRDefault="004A1EB7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Help to build UCU</w:t>
                            </w:r>
                          </w:p>
                          <w:p w:rsidR="004A1EB7" w:rsidRDefault="004A1EB7" w:rsidP="004A1EB7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If you do one thing for your union this year please ask a colleague to join us.  It is really important that your branch continues to g</w:t>
                            </w:r>
                            <w:r w:rsidR="00122A24">
                              <w:rPr>
                                <w:rFonts w:ascii="Franklin Gothic Book" w:hAnsi="Franklin Gothic Book" w:cs="Arial"/>
                              </w:rPr>
                              <w:t>row so that any issues can be addressed coll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>ectively.</w:t>
                            </w:r>
                          </w:p>
                          <w:p w:rsidR="004A1EB7" w:rsidRDefault="004A1EB7" w:rsidP="004A1EB7"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If you would like a few printed copies of this newsletter and some leaflets </w:t>
                            </w:r>
                            <w:r w:rsidR="001E0AD8">
                              <w:rPr>
                                <w:rFonts w:ascii="Franklin Gothic Book" w:hAnsi="Franklin Gothic Book" w:cs="Arial"/>
                              </w:rPr>
                              <w:t xml:space="preserve">to distribute 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>please email</w:t>
                            </w:r>
                            <w:r w:rsidR="002422D1">
                              <w:rPr>
                                <w:rFonts w:ascii="Franklin Gothic Book" w:hAnsi="Franklin Gothic Book" w:cs="Arial"/>
                              </w:rPr>
                              <w:t xml:space="preserve"> UCU National O</w:t>
                            </w:r>
                            <w:r w:rsidR="001E0AD8">
                              <w:rPr>
                                <w:rFonts w:ascii="Franklin Gothic Book" w:hAnsi="Franklin Gothic Book" w:cs="Arial"/>
                              </w:rPr>
                              <w:t>rganiser Ronnie Kershaw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  <w:hyperlink r:id="rId20" w:history="1">
                              <w:r w:rsidRPr="00053012">
                                <w:rPr>
                                  <w:rStyle w:val="Hyperlink"/>
                                  <w:rFonts w:ascii="Franklin Gothic Book" w:hAnsi="Franklin Gothic Book" w:cs="Arial"/>
                                </w:rPr>
                                <w:t>rkershaw@ucu.org.uk</w:t>
                              </w:r>
                            </w:hyperlink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pt;margin-top:237.15pt;width:216.5pt;height:18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" fillcolor="white [3201]" strokeweight=".5pt">
                <v:textbox>
                  <w:txbxContent>
                    <w:p w:rsidR="004A1EB7" w:rsidRDefault="004A1EB7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Help to build UCU</w:t>
                      </w:r>
                    </w:p>
                    <w:p w:rsidR="004A1EB7" w:rsidRDefault="004A1EB7" w:rsidP="004A1EB7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If you do one thing for your union this year please ask a colleague to join us.  It is really important that your branch continues to g</w:t>
                      </w:r>
                      <w:r w:rsidR="00122A24">
                        <w:rPr>
                          <w:rFonts w:ascii="Franklin Gothic Book" w:hAnsi="Franklin Gothic Book" w:cs="Arial"/>
                        </w:rPr>
                        <w:t>row so that any issues can be addressed coll</w:t>
                      </w:r>
                      <w:r>
                        <w:rPr>
                          <w:rFonts w:ascii="Franklin Gothic Book" w:hAnsi="Franklin Gothic Book" w:cs="Arial"/>
                        </w:rPr>
                        <w:t>ectively.</w:t>
                      </w:r>
                    </w:p>
                    <w:p w:rsidR="004A1EB7" w:rsidRDefault="004A1EB7" w:rsidP="004A1EB7">
                      <w:r>
                        <w:rPr>
                          <w:rFonts w:ascii="Franklin Gothic Book" w:hAnsi="Franklin Gothic Book" w:cs="Arial"/>
                        </w:rPr>
                        <w:t xml:space="preserve">If you would like a few printed copies of this newsletter and some leaflets </w:t>
                      </w:r>
                      <w:r w:rsidR="001E0AD8">
                        <w:rPr>
                          <w:rFonts w:ascii="Franklin Gothic Book" w:hAnsi="Franklin Gothic Book" w:cs="Arial"/>
                        </w:rPr>
                        <w:t xml:space="preserve">to distribute </w:t>
                      </w:r>
                      <w:r>
                        <w:rPr>
                          <w:rFonts w:ascii="Franklin Gothic Book" w:hAnsi="Franklin Gothic Book" w:cs="Arial"/>
                        </w:rPr>
                        <w:t>please email</w:t>
                      </w:r>
                      <w:r w:rsidR="002422D1">
                        <w:rPr>
                          <w:rFonts w:ascii="Franklin Gothic Book" w:hAnsi="Franklin Gothic Book" w:cs="Arial"/>
                        </w:rPr>
                        <w:t xml:space="preserve"> UCU National O</w:t>
                      </w:r>
                      <w:r w:rsidR="001E0AD8">
                        <w:rPr>
                          <w:rFonts w:ascii="Franklin Gothic Book" w:hAnsi="Franklin Gothic Book" w:cs="Arial"/>
                        </w:rPr>
                        <w:t>rganiser Ronnie Kershaw</w:t>
                      </w:r>
                      <w:r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hyperlink r:id="rId21" w:history="1">
                        <w:r w:rsidRPr="00053012">
                          <w:rPr>
                            <w:rStyle w:val="Hyperlink"/>
                            <w:rFonts w:ascii="Franklin Gothic Book" w:hAnsi="Franklin Gothic Book" w:cs="Arial"/>
                          </w:rPr>
                          <w:t>rkershaw@ucu.org.uk</w:t>
                        </w:r>
                      </w:hyperlink>
                      <w:r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1691005</wp:posOffset>
                </wp:positionV>
                <wp:extent cx="2711450" cy="12509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F1A" w:rsidRPr="003C08FB" w:rsidRDefault="002C6F1A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3C08FB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Free UCU Membership </w:t>
                            </w:r>
                          </w:p>
                          <w:p w:rsidR="002449A4" w:rsidRDefault="002449A4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Not on a teaching contract but part of the teaching team?  Join UCU for free if you are an assessor, trainer, teaching assistant etc</w:t>
                            </w:r>
                            <w:r w:rsidR="003C08FB">
                              <w:rPr>
                                <w:rFonts w:ascii="Franklin Gothic Book" w:hAnsi="Franklin Gothic Book" w:cs="Arial"/>
                              </w:rPr>
                              <w:t>., and get the full benefits.</w:t>
                            </w:r>
                          </w:p>
                          <w:p w:rsidR="003C08FB" w:rsidRPr="002C6F1A" w:rsidRDefault="003C20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2" w:history="1">
                              <w:r w:rsidR="003C08FB" w:rsidRPr="00AA5F95">
                                <w:rPr>
                                  <w:rStyle w:val="Hyperlink"/>
                                  <w:rFonts w:ascii="Franklin Gothic Book" w:hAnsi="Franklin Gothic Book" w:cs="Arial"/>
                                </w:rPr>
                                <w:t>www.ucu.org.uk/free</w:t>
                              </w:r>
                            </w:hyperlink>
                            <w:r w:rsidR="003C08FB"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pt;margin-top:133.15pt;width:213.5pt;height:9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" fillcolor="white [3201]" strokeweight=".5pt">
                <v:textbox>
                  <w:txbxContent>
                    <w:p w:rsidR="002C6F1A" w:rsidRPr="003C08FB" w:rsidRDefault="002C6F1A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 w:rsidRPr="003C08FB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Free UCU Membership </w:t>
                      </w:r>
                    </w:p>
                    <w:p w:rsidR="002449A4" w:rsidRDefault="002449A4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Not on a teaching contract but part of the teaching team?  Join UCU for free if you are an assessor, trainer, teaching assistant etc</w:t>
                      </w:r>
                      <w:r w:rsidR="003C08FB">
                        <w:rPr>
                          <w:rFonts w:ascii="Franklin Gothic Book" w:hAnsi="Franklin Gothic Book" w:cs="Arial"/>
                        </w:rPr>
                        <w:t>., and get the full benefits.</w:t>
                      </w:r>
                    </w:p>
                    <w:p w:rsidR="003C08FB" w:rsidRPr="002C6F1A" w:rsidRDefault="00305657">
                      <w:pPr>
                        <w:rPr>
                          <w:sz w:val="32"/>
                          <w:szCs w:val="32"/>
                        </w:rPr>
                      </w:pPr>
                      <w:hyperlink r:id="rId23" w:history="1">
                        <w:r w:rsidR="003C08FB" w:rsidRPr="00AA5F95">
                          <w:rPr>
                            <w:rStyle w:val="Hyperlink"/>
                            <w:rFonts w:ascii="Franklin Gothic Book" w:hAnsi="Franklin Gothic Book" w:cs="Arial"/>
                          </w:rPr>
                          <w:t>www.ucu.org.uk/free</w:t>
                        </w:r>
                      </w:hyperlink>
                      <w:r w:rsidR="003C08FB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08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5393055</wp:posOffset>
                </wp:positionV>
                <wp:extent cx="2724150" cy="22352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3" w:rsidRPr="006F57BA" w:rsidRDefault="00E20303" w:rsidP="00E20303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494A44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Rate For The Job</w:t>
                            </w: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– salary comparison site updated</w:t>
                            </w:r>
                          </w:p>
                          <w:p w:rsidR="00E20303" w:rsidRPr="0015792C" w:rsidRDefault="00E20303" w:rsidP="00E203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15792C">
                              <w:rPr>
                                <w:rFonts w:ascii="Franklin Gothic Book" w:hAnsi="Franklin Gothic Book"/>
                              </w:rPr>
                              <w:t>compare your salary with the average at your institution</w:t>
                            </w:r>
                          </w:p>
                          <w:p w:rsidR="00E20303" w:rsidRPr="0015792C" w:rsidRDefault="00E20303" w:rsidP="00E203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15792C">
                              <w:rPr>
                                <w:rFonts w:ascii="Franklin Gothic Book" w:hAnsi="Franklin Gothic Book"/>
                              </w:rPr>
                              <w:t>find out the gender pay gap for your job type</w:t>
                            </w:r>
                          </w:p>
                          <w:p w:rsidR="00E20303" w:rsidRPr="0015792C" w:rsidRDefault="00E20303" w:rsidP="00E203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15792C">
                              <w:rPr>
                                <w:rFonts w:ascii="Franklin Gothic Book" w:hAnsi="Franklin Gothic Book"/>
                              </w:rPr>
                              <w:t>compare your employer with other similar institutions</w:t>
                            </w:r>
                          </w:p>
                          <w:p w:rsidR="00E20303" w:rsidRDefault="00E20303" w:rsidP="00E203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15792C">
                              <w:rPr>
                                <w:rFonts w:ascii="Franklin Gothic Book" w:hAnsi="Franklin Gothic Book"/>
                              </w:rPr>
                              <w:t>check your principal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’s pay and perks</w:t>
                            </w:r>
                          </w:p>
                          <w:p w:rsidR="00E20303" w:rsidRPr="0015792C" w:rsidRDefault="00E20303" w:rsidP="00E2030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See: </w:t>
                            </w:r>
                            <w:hyperlink r:id="rId24" w:history="1">
                              <w:r w:rsidRPr="004861B4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www.ucu.org.uk/rateforthejob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9B374E" w:rsidRDefault="009B3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.5pt;margin-top:424.65pt;width:214.5pt;height:17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" fillcolor="white [3201]" strokeweight=".5pt">
                <v:textbox>
                  <w:txbxContent>
                    <w:p w:rsidR="00E20303" w:rsidRPr="006F57BA" w:rsidRDefault="00E20303" w:rsidP="00E20303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 w:rsidRPr="00494A44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Rate For The Job</w:t>
                      </w:r>
                      <w: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– salary comparison site updated</w:t>
                      </w:r>
                    </w:p>
                    <w:p w:rsidR="00E20303" w:rsidRPr="0015792C" w:rsidRDefault="00E20303" w:rsidP="00E203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</w:rPr>
                      </w:pPr>
                      <w:r w:rsidRPr="0015792C">
                        <w:rPr>
                          <w:rFonts w:ascii="Franklin Gothic Book" w:hAnsi="Franklin Gothic Book"/>
                        </w:rPr>
                        <w:t>compare your salary with the average at your institution</w:t>
                      </w:r>
                    </w:p>
                    <w:p w:rsidR="00E20303" w:rsidRPr="0015792C" w:rsidRDefault="00E20303" w:rsidP="00E203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</w:rPr>
                      </w:pPr>
                      <w:r w:rsidRPr="0015792C">
                        <w:rPr>
                          <w:rFonts w:ascii="Franklin Gothic Book" w:hAnsi="Franklin Gothic Book"/>
                        </w:rPr>
                        <w:t>find out the gender pay gap for your job type</w:t>
                      </w:r>
                    </w:p>
                    <w:p w:rsidR="00E20303" w:rsidRPr="0015792C" w:rsidRDefault="00E20303" w:rsidP="00E203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</w:rPr>
                      </w:pPr>
                      <w:r w:rsidRPr="0015792C">
                        <w:rPr>
                          <w:rFonts w:ascii="Franklin Gothic Book" w:hAnsi="Franklin Gothic Book"/>
                        </w:rPr>
                        <w:t>compare your employer with other similar institutions</w:t>
                      </w:r>
                    </w:p>
                    <w:p w:rsidR="00E20303" w:rsidRDefault="00E20303" w:rsidP="00E203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</w:rPr>
                      </w:pPr>
                      <w:r w:rsidRPr="0015792C">
                        <w:rPr>
                          <w:rFonts w:ascii="Franklin Gothic Book" w:hAnsi="Franklin Gothic Book"/>
                        </w:rPr>
                        <w:t>check your principal</w:t>
                      </w:r>
                      <w:r>
                        <w:rPr>
                          <w:rFonts w:ascii="Franklin Gothic Book" w:hAnsi="Franklin Gothic Book"/>
                        </w:rPr>
                        <w:t>’s pay and perks</w:t>
                      </w:r>
                    </w:p>
                    <w:p w:rsidR="00E20303" w:rsidRPr="0015792C" w:rsidRDefault="00E20303" w:rsidP="00E20303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See: </w:t>
                      </w:r>
                      <w:hyperlink r:id="rId25" w:history="1">
                        <w:r w:rsidRPr="004861B4">
                          <w:rPr>
                            <w:rStyle w:val="Hyperlink"/>
                            <w:rFonts w:ascii="Franklin Gothic Book" w:hAnsi="Franklin Gothic Book"/>
                          </w:rPr>
                          <w:t>www.ucu.org.uk/rateforthejob</w:t>
                        </w:r>
                      </w:hyperlink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9B374E" w:rsidRDefault="009B374E"/>
                  </w:txbxContent>
                </v:textbox>
              </v:shape>
            </w:pict>
          </mc:Fallback>
        </mc:AlternateContent>
      </w:r>
      <w:r w:rsidR="002C6F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1697355</wp:posOffset>
                </wp:positionV>
                <wp:extent cx="2940050" cy="6940550"/>
                <wp:effectExtent l="0" t="0" r="1270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94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16" w:rsidRPr="00EA1ECF" w:rsidRDefault="00D94B16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>UCU</w:t>
                            </w:r>
                            <w:r w:rsidR="000F763C" w:rsidRPr="00EA1ECF"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  <w:t xml:space="preserve"> Membership Benefits</w:t>
                            </w:r>
                          </w:p>
                          <w:p w:rsidR="00D94B16" w:rsidRPr="001319C9" w:rsidRDefault="00D94B16" w:rsidP="0040091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36DA" w:rsidRPr="002C6F1A" w:rsidRDefault="006136DA" w:rsidP="00613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>Every day our trained local representatives, backed by full-time UCU officials, help to resolve hundreds of problems</w:t>
                            </w:r>
                          </w:p>
                          <w:p w:rsidR="006136DA" w:rsidRPr="002C6F1A" w:rsidRDefault="000F763C" w:rsidP="00613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>Our</w:t>
                            </w:r>
                            <w:r w:rsidR="006136DA" w:rsidRPr="002C6F1A">
                              <w:rPr>
                                <w:rFonts w:ascii="Franklin Gothic Book" w:hAnsi="Franklin Gothic Book" w:cs="Arial"/>
                              </w:rPr>
                              <w:t xml:space="preserve"> legal scheme covers employment rights, personal injury (including traffic accidents to and from work which weren’t your fault) and police enquiries.  </w:t>
                            </w:r>
                            <w:r w:rsidR="006136DA" w:rsidRPr="002C6F1A">
                              <w:rPr>
                                <w:rFonts w:ascii="Franklin Gothic Book" w:hAnsi="Franklin Gothic Book" w:cs="Arial"/>
                                <w:color w:val="000000"/>
                              </w:rPr>
                              <w:t>Persona</w:t>
                            </w:r>
                            <w:r w:rsidRPr="002C6F1A">
                              <w:rPr>
                                <w:rFonts w:ascii="Franklin Gothic Book" w:hAnsi="Franklin Gothic Book" w:cs="Arial"/>
                                <w:color w:val="000000"/>
                              </w:rPr>
                              <w:t>l injury claims are free and members get 100% of any</w:t>
                            </w:r>
                            <w:r w:rsidR="006136DA" w:rsidRPr="002C6F1A">
                              <w:rPr>
                                <w:rFonts w:ascii="Franklin Gothic Book" w:hAnsi="Franklin Gothic Book" w:cs="Arial"/>
                                <w:color w:val="000000"/>
                              </w:rPr>
                              <w:t xml:space="preserve"> compensation won.</w:t>
                            </w:r>
                          </w:p>
                          <w:p w:rsidR="006136DA" w:rsidRPr="002C6F1A" w:rsidRDefault="006136DA" w:rsidP="00613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  <w:color w:val="000000"/>
                                <w:spacing w:val="5"/>
                                <w14:cntxtAlts/>
                              </w:rPr>
                              <w:t>Counselling and well-being support via the Education Support Partnership</w:t>
                            </w:r>
                          </w:p>
                          <w:p w:rsidR="006136DA" w:rsidRPr="002C6F1A" w:rsidRDefault="006136DA" w:rsidP="00613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Style w:val="Hyperlink"/>
                                <w:rFonts w:ascii="Franklin Gothic Book" w:hAnsi="Franklin Gothic Book"/>
                                <w:u w:val="none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 xml:space="preserve">Free professional development courses and resources incl. voice care:  </w:t>
                            </w:r>
                            <w:hyperlink r:id="rId26" w:history="1">
                              <w:r w:rsidRPr="002C6F1A">
                                <w:rPr>
                                  <w:rStyle w:val="Hyperlink"/>
                                  <w:rFonts w:ascii="Franklin Gothic Book" w:hAnsi="Franklin Gothic Book" w:cs="Arial"/>
                                </w:rPr>
                                <w:t>http://cpd.web.ucu.org.uk/</w:t>
                              </w:r>
                            </w:hyperlink>
                          </w:p>
                          <w:p w:rsidR="0015792C" w:rsidRPr="002C6F1A" w:rsidRDefault="006136DA" w:rsidP="00613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>The voice of the pr</w:t>
                            </w:r>
                            <w:r w:rsidR="000F763C" w:rsidRPr="002C6F1A">
                              <w:rPr>
                                <w:rFonts w:ascii="Franklin Gothic Book" w:hAnsi="Franklin Gothic Book" w:cs="Arial"/>
                              </w:rPr>
                              <w:t>ofession – we raise your is</w:t>
                            </w: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>s</w:t>
                            </w:r>
                            <w:r w:rsidR="000F763C" w:rsidRPr="002C6F1A">
                              <w:rPr>
                                <w:rFonts w:ascii="Franklin Gothic Book" w:hAnsi="Franklin Gothic Book" w:cs="Arial"/>
                              </w:rPr>
                              <w:t>ues</w:t>
                            </w: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 xml:space="preserve"> with ministers and MPs, an</w:t>
                            </w:r>
                            <w:r w:rsidR="000F763C" w:rsidRPr="002C6F1A">
                              <w:rPr>
                                <w:rFonts w:ascii="Franklin Gothic Book" w:hAnsi="Franklin Gothic Book" w:cs="Arial"/>
                              </w:rPr>
                              <w:t>d campaign nationally and locally</w:t>
                            </w:r>
                            <w:r w:rsidR="00A362CD" w:rsidRPr="002C6F1A">
                              <w:rPr>
                                <w:rFonts w:ascii="Franklin Gothic Book" w:hAnsi="Franklin Gothic Book" w:cs="Arial"/>
                              </w:rPr>
                              <w:t>.</w:t>
                            </w:r>
                          </w:p>
                          <w:p w:rsidR="000F763C" w:rsidRPr="002C6F1A" w:rsidRDefault="000F763C" w:rsidP="00141E9A">
                            <w:pPr>
                              <w:spacing w:after="200" w:line="276" w:lineRule="auto"/>
                              <w:ind w:left="360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  <w:color w:val="000000"/>
                                <w14:cntxtAlts/>
                              </w:rPr>
                              <w:t>C</w:t>
                            </w:r>
                            <w:r w:rsidR="00A362CD" w:rsidRPr="002C6F1A">
                              <w:rPr>
                                <w:rFonts w:ascii="Franklin Gothic Book" w:hAnsi="Franklin Gothic Book" w:cs="Arial"/>
                                <w:color w:val="000000"/>
                                <w14:cntxtAlts/>
                              </w:rPr>
                              <w:t>laim</w:t>
                            </w:r>
                            <w:r w:rsidRPr="002C6F1A">
                              <w:rPr>
                                <w:rFonts w:ascii="Franklin Gothic Book" w:hAnsi="Franklin Gothic Book" w:cs="Arial"/>
                                <w:color w:val="000000"/>
                                <w14:cntxtAlts/>
                              </w:rPr>
                              <w:t xml:space="preserve"> tax relief on your subs:</w:t>
                            </w:r>
                            <w:r w:rsidR="00A362CD" w:rsidRPr="002C6F1A">
                              <w:rPr>
                                <w:rFonts w:ascii="Franklin Gothic Book" w:hAnsi="Franklin Gothic Book" w:cs="Arial"/>
                                <w:color w:val="000000"/>
                                <w14:cntxtAlts/>
                              </w:rPr>
                              <w:t xml:space="preserve"> </w:t>
                            </w:r>
                            <w:hyperlink r:id="rId27" w:history="1">
                              <w:r w:rsidR="00A362CD" w:rsidRPr="002C6F1A">
                                <w:rPr>
                                  <w:rStyle w:val="Hyperlink"/>
                                  <w:rFonts w:ascii="Franklin Gothic Book" w:hAnsi="Franklin Gothic Book" w:cs="Arial"/>
                                  <w14:cntxtAlts/>
                                </w:rPr>
                                <w:t>www.ucu.org.uk/taxrelief</w:t>
                              </w:r>
                            </w:hyperlink>
                            <w:r w:rsidR="00A362CD" w:rsidRPr="002C6F1A">
                              <w:rPr>
                                <w:rFonts w:ascii="Franklin Gothic Book" w:hAnsi="Franklin Gothic Book" w:cs="Arial"/>
                                <w:color w:val="000000"/>
                                <w14:cntxtAlts/>
                              </w:rPr>
                              <w:t xml:space="preserve"> </w:t>
                            </w:r>
                            <w:r w:rsidR="00141E9A" w:rsidRPr="002C6F1A">
                              <w:rPr>
                                <w:rFonts w:ascii="Franklin Gothic Book" w:hAnsi="Franklin Gothic Book" w:cs="Arial"/>
                              </w:rPr>
                              <w:t xml:space="preserve">                </w:t>
                            </w:r>
                          </w:p>
                          <w:p w:rsidR="00D94B16" w:rsidRPr="00141E9A" w:rsidRDefault="00BB6A8D" w:rsidP="00141E9A">
                            <w:pPr>
                              <w:spacing w:after="200" w:line="276" w:lineRule="auto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</w:rPr>
                              <w:t xml:space="preserve">To join: </w:t>
                            </w:r>
                            <w:hyperlink r:id="rId28" w:history="1">
                              <w:r w:rsidRPr="002C6F1A">
                                <w:rPr>
                                  <w:rStyle w:val="Hyperlink"/>
                                  <w:rFonts w:ascii="Franklin Gothic Book" w:hAnsi="Franklin Gothic Book" w:cs="Arial"/>
                                </w:rPr>
                                <w:t>www.ucu.org.uk/join</w:t>
                              </w:r>
                            </w:hyperlink>
                            <w:r w:rsidR="00A362CD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41E9A">
                              <w:rPr>
                                <w:i/>
                                <w:iCs/>
                              </w:rPr>
                              <w:t xml:space="preserve">       </w:t>
                            </w:r>
                            <w:r w:rsidR="00141E9A" w:rsidRPr="000F763C">
                              <w:rPr>
                                <w:b/>
                                <w:i/>
                                <w:iCs/>
                              </w:rPr>
                              <w:t>Y</w:t>
                            </w:r>
                            <w:r w:rsidR="00A362CD" w:rsidRPr="000F763C">
                              <w:rPr>
                                <w:b/>
                                <w:i/>
                                <w:iCs/>
                              </w:rPr>
                              <w:t>our UCU region can ONLY represent yo</w:t>
                            </w:r>
                            <w:r w:rsidR="000F763C" w:rsidRPr="000F763C">
                              <w:rPr>
                                <w:b/>
                                <w:i/>
                                <w:iCs/>
                              </w:rPr>
                              <w:t>u on issues that occur after you join</w:t>
                            </w:r>
                            <w:r w:rsidR="00A362CD" w:rsidRPr="000F763C">
                              <w:rPr>
                                <w:b/>
                                <w:i/>
                                <w:iCs/>
                              </w:rPr>
                              <w:t xml:space="preserve"> – </w:t>
                            </w:r>
                            <w:r w:rsidR="000F763C" w:rsidRPr="000F763C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E20303">
                              <w:rPr>
                                <w:b/>
                                <w:i/>
                                <w:iCs/>
                              </w:rPr>
                              <w:t>join us</w:t>
                            </w:r>
                            <w:r w:rsidR="00141E9A" w:rsidRPr="000F763C">
                              <w:rPr>
                                <w:b/>
                                <w:i/>
                                <w:iCs/>
                              </w:rPr>
                              <w:t xml:space="preserve"> today</w:t>
                            </w:r>
                            <w:r w:rsidR="000F763C" w:rsidRPr="000F763C">
                              <w:rPr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4pt;margin-top:133.65pt;width:231.5pt;height:5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NwKwIAAFkEAAAOAAAAZHJzL2Uyb0RvYy54bWysVNtu2zAMfR+wfxD0vtjJ4q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">
                <v:textbox>
                  <w:txbxContent>
                    <w:p w:rsidR="00D94B16" w:rsidRPr="00EA1ECF" w:rsidRDefault="00D94B16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  <w:r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>UCU</w:t>
                      </w:r>
                      <w:r w:rsidR="000F763C" w:rsidRPr="00EA1ECF"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  <w:t xml:space="preserve"> Membership Benefits</w:t>
                      </w:r>
                    </w:p>
                    <w:p w:rsidR="00D94B16" w:rsidRPr="001319C9" w:rsidRDefault="00D94B16" w:rsidP="00400917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6136DA" w:rsidRPr="002C6F1A" w:rsidRDefault="006136DA" w:rsidP="006136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Franklin Gothic Book" w:hAnsi="Franklin Gothic Book" w:cs="Arial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</w:rPr>
                        <w:t>Every day our trained local representatives, backed by full-time UCU officials, help to resolve hundreds of problems</w:t>
                      </w:r>
                    </w:p>
                    <w:p w:rsidR="006136DA" w:rsidRPr="002C6F1A" w:rsidRDefault="000F763C" w:rsidP="006136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Franklin Gothic Book" w:hAnsi="Franklin Gothic Book" w:cs="Arial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</w:rPr>
                        <w:t>Our</w:t>
                      </w:r>
                      <w:r w:rsidR="006136DA" w:rsidRPr="002C6F1A">
                        <w:rPr>
                          <w:rFonts w:ascii="Franklin Gothic Book" w:hAnsi="Franklin Gothic Book" w:cs="Arial"/>
                        </w:rPr>
                        <w:t xml:space="preserve"> legal scheme covers employment rights, personal injury (including traffic accidents to and from work which weren’t your fault) and police enquiries.  </w:t>
                      </w:r>
                      <w:r w:rsidR="006136DA" w:rsidRPr="002C6F1A">
                        <w:rPr>
                          <w:rFonts w:ascii="Franklin Gothic Book" w:hAnsi="Franklin Gothic Book" w:cs="Arial"/>
                          <w:color w:val="000000"/>
                        </w:rPr>
                        <w:t>Persona</w:t>
                      </w:r>
                      <w:r w:rsidRPr="002C6F1A">
                        <w:rPr>
                          <w:rFonts w:ascii="Franklin Gothic Book" w:hAnsi="Franklin Gothic Book" w:cs="Arial"/>
                          <w:color w:val="000000"/>
                        </w:rPr>
                        <w:t>l injury claims are free and members get 100% of any</w:t>
                      </w:r>
                      <w:r w:rsidR="006136DA" w:rsidRPr="002C6F1A">
                        <w:rPr>
                          <w:rFonts w:ascii="Franklin Gothic Book" w:hAnsi="Franklin Gothic Book" w:cs="Arial"/>
                          <w:color w:val="000000"/>
                        </w:rPr>
                        <w:t xml:space="preserve"> compensation won.</w:t>
                      </w:r>
                    </w:p>
                    <w:p w:rsidR="006136DA" w:rsidRPr="002C6F1A" w:rsidRDefault="006136DA" w:rsidP="006136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Franklin Gothic Book" w:hAnsi="Franklin Gothic Book" w:cs="Arial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  <w:color w:val="000000"/>
                          <w:spacing w:val="5"/>
                          <w14:cntxtAlts/>
                        </w:rPr>
                        <w:t>Counselling and well-being support via the Education Support Partnership</w:t>
                      </w:r>
                    </w:p>
                    <w:p w:rsidR="006136DA" w:rsidRPr="002C6F1A" w:rsidRDefault="006136DA" w:rsidP="006136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Style w:val="Hyperlink"/>
                          <w:rFonts w:ascii="Franklin Gothic Book" w:hAnsi="Franklin Gothic Book"/>
                          <w:u w:val="none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</w:rPr>
                        <w:t xml:space="preserve">Free professional development courses and resources incl. voice care:  </w:t>
                      </w:r>
                      <w:hyperlink r:id="rId29" w:history="1">
                        <w:r w:rsidRPr="002C6F1A">
                          <w:rPr>
                            <w:rStyle w:val="Hyperlink"/>
                            <w:rFonts w:ascii="Franklin Gothic Book" w:hAnsi="Franklin Gothic Book" w:cs="Arial"/>
                          </w:rPr>
                          <w:t>http://cpd.web.ucu.org.uk/</w:t>
                        </w:r>
                      </w:hyperlink>
                    </w:p>
                    <w:p w:rsidR="0015792C" w:rsidRPr="002C6F1A" w:rsidRDefault="006136DA" w:rsidP="006136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Franklin Gothic Book" w:hAnsi="Franklin Gothic Book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</w:rPr>
                        <w:t>The voice of the pr</w:t>
                      </w:r>
                      <w:r w:rsidR="000F763C" w:rsidRPr="002C6F1A">
                        <w:rPr>
                          <w:rFonts w:ascii="Franklin Gothic Book" w:hAnsi="Franklin Gothic Book" w:cs="Arial"/>
                        </w:rPr>
                        <w:t>ofession – we raise your is</w:t>
                      </w:r>
                      <w:r w:rsidRPr="002C6F1A">
                        <w:rPr>
                          <w:rFonts w:ascii="Franklin Gothic Book" w:hAnsi="Franklin Gothic Book" w:cs="Arial"/>
                        </w:rPr>
                        <w:t>s</w:t>
                      </w:r>
                      <w:r w:rsidR="000F763C" w:rsidRPr="002C6F1A">
                        <w:rPr>
                          <w:rFonts w:ascii="Franklin Gothic Book" w:hAnsi="Franklin Gothic Book" w:cs="Arial"/>
                        </w:rPr>
                        <w:t>ues</w:t>
                      </w:r>
                      <w:r w:rsidRPr="002C6F1A">
                        <w:rPr>
                          <w:rFonts w:ascii="Franklin Gothic Book" w:hAnsi="Franklin Gothic Book" w:cs="Arial"/>
                        </w:rPr>
                        <w:t xml:space="preserve"> with ministers and MPs, an</w:t>
                      </w:r>
                      <w:r w:rsidR="000F763C" w:rsidRPr="002C6F1A">
                        <w:rPr>
                          <w:rFonts w:ascii="Franklin Gothic Book" w:hAnsi="Franklin Gothic Book" w:cs="Arial"/>
                        </w:rPr>
                        <w:t>d campaign nationally and locally</w:t>
                      </w:r>
                      <w:r w:rsidR="00A362CD" w:rsidRPr="002C6F1A">
                        <w:rPr>
                          <w:rFonts w:ascii="Franklin Gothic Book" w:hAnsi="Franklin Gothic Book" w:cs="Arial"/>
                        </w:rPr>
                        <w:t>.</w:t>
                      </w:r>
                    </w:p>
                    <w:p w:rsidR="000F763C" w:rsidRPr="002C6F1A" w:rsidRDefault="000F763C" w:rsidP="00141E9A">
                      <w:pPr>
                        <w:spacing w:after="200" w:line="276" w:lineRule="auto"/>
                        <w:ind w:left="360"/>
                        <w:rPr>
                          <w:rFonts w:ascii="Franklin Gothic Book" w:hAnsi="Franklin Gothic Book" w:cs="Arial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  <w:color w:val="000000"/>
                          <w14:cntxtAlts/>
                        </w:rPr>
                        <w:t>C</w:t>
                      </w:r>
                      <w:r w:rsidR="00A362CD" w:rsidRPr="002C6F1A">
                        <w:rPr>
                          <w:rFonts w:ascii="Franklin Gothic Book" w:hAnsi="Franklin Gothic Book" w:cs="Arial"/>
                          <w:color w:val="000000"/>
                          <w14:cntxtAlts/>
                        </w:rPr>
                        <w:t>laim</w:t>
                      </w:r>
                      <w:r w:rsidRPr="002C6F1A">
                        <w:rPr>
                          <w:rFonts w:ascii="Franklin Gothic Book" w:hAnsi="Franklin Gothic Book" w:cs="Arial"/>
                          <w:color w:val="000000"/>
                          <w14:cntxtAlts/>
                        </w:rPr>
                        <w:t xml:space="preserve"> tax relief on your subs:</w:t>
                      </w:r>
                      <w:r w:rsidR="00A362CD" w:rsidRPr="002C6F1A">
                        <w:rPr>
                          <w:rFonts w:ascii="Franklin Gothic Book" w:hAnsi="Franklin Gothic Book" w:cs="Arial"/>
                          <w:color w:val="000000"/>
                          <w14:cntxtAlts/>
                        </w:rPr>
                        <w:t xml:space="preserve"> </w:t>
                      </w:r>
                      <w:hyperlink r:id="rId30" w:history="1">
                        <w:r w:rsidR="00A362CD" w:rsidRPr="002C6F1A">
                          <w:rPr>
                            <w:rStyle w:val="Hyperlink"/>
                            <w:rFonts w:ascii="Franklin Gothic Book" w:hAnsi="Franklin Gothic Book" w:cs="Arial"/>
                            <w14:cntxtAlts/>
                          </w:rPr>
                          <w:t>www.ucu.org.uk/taxrelief</w:t>
                        </w:r>
                      </w:hyperlink>
                      <w:r w:rsidR="00A362CD" w:rsidRPr="002C6F1A">
                        <w:rPr>
                          <w:rFonts w:ascii="Franklin Gothic Book" w:hAnsi="Franklin Gothic Book" w:cs="Arial"/>
                          <w:color w:val="000000"/>
                          <w14:cntxtAlts/>
                        </w:rPr>
                        <w:t xml:space="preserve"> </w:t>
                      </w:r>
                      <w:r w:rsidR="00141E9A" w:rsidRPr="002C6F1A">
                        <w:rPr>
                          <w:rFonts w:ascii="Franklin Gothic Book" w:hAnsi="Franklin Gothic Book" w:cs="Arial"/>
                        </w:rPr>
                        <w:t xml:space="preserve">                </w:t>
                      </w:r>
                    </w:p>
                    <w:p w:rsidR="00D94B16" w:rsidRPr="00141E9A" w:rsidRDefault="00BB6A8D" w:rsidP="00141E9A">
                      <w:pPr>
                        <w:spacing w:after="200" w:line="276" w:lineRule="auto"/>
                        <w:ind w:left="360"/>
                        <w:rPr>
                          <w:i/>
                          <w:iCs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</w:rPr>
                        <w:t xml:space="preserve">To join: </w:t>
                      </w:r>
                      <w:hyperlink r:id="rId31" w:history="1">
                        <w:r w:rsidRPr="002C6F1A">
                          <w:rPr>
                            <w:rStyle w:val="Hyperlink"/>
                            <w:rFonts w:ascii="Franklin Gothic Book" w:hAnsi="Franklin Gothic Book" w:cs="Arial"/>
                          </w:rPr>
                          <w:t>www.ucu.org.uk/join</w:t>
                        </w:r>
                      </w:hyperlink>
                      <w:r w:rsidR="00A362CD">
                        <w:rPr>
                          <w:rStyle w:val="Hyperlink"/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41E9A">
                        <w:rPr>
                          <w:i/>
                          <w:iCs/>
                        </w:rPr>
                        <w:t xml:space="preserve">       </w:t>
                      </w:r>
                      <w:r w:rsidR="00141E9A" w:rsidRPr="000F763C">
                        <w:rPr>
                          <w:b/>
                          <w:i/>
                          <w:iCs/>
                        </w:rPr>
                        <w:t>Y</w:t>
                      </w:r>
                      <w:r w:rsidR="00A362CD" w:rsidRPr="000F763C">
                        <w:rPr>
                          <w:b/>
                          <w:i/>
                          <w:iCs/>
                        </w:rPr>
                        <w:t>our UCU region can ONLY represent yo</w:t>
                      </w:r>
                      <w:r w:rsidR="000F763C" w:rsidRPr="000F763C">
                        <w:rPr>
                          <w:b/>
                          <w:i/>
                          <w:iCs/>
                        </w:rPr>
                        <w:t>u on issues that occur after you join</w:t>
                      </w:r>
                      <w:r w:rsidR="00A362CD" w:rsidRPr="000F763C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="00A362CD" w:rsidRPr="000F763C">
                        <w:rPr>
                          <w:b/>
                          <w:i/>
                          <w:iCs/>
                        </w:rPr>
                        <w:t xml:space="preserve">– </w:t>
                      </w:r>
                      <w:r w:rsidR="000F763C" w:rsidRPr="000F763C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E20303">
                        <w:rPr>
                          <w:b/>
                          <w:i/>
                          <w:iCs/>
                        </w:rPr>
                        <w:t>join</w:t>
                      </w:r>
                      <w:proofErr w:type="gramEnd"/>
                      <w:r w:rsidR="00E20303">
                        <w:rPr>
                          <w:b/>
                          <w:i/>
                          <w:iCs/>
                        </w:rPr>
                        <w:t xml:space="preserve"> us</w:t>
                      </w:r>
                      <w:r w:rsidR="00141E9A" w:rsidRPr="000F763C">
                        <w:rPr>
                          <w:b/>
                          <w:i/>
                          <w:iCs/>
                        </w:rPr>
                        <w:t xml:space="preserve"> today</w:t>
                      </w:r>
                      <w:r w:rsidR="000F763C" w:rsidRPr="000F763C">
                        <w:rPr>
                          <w:b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6F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F4A66" wp14:editId="6D2600D8">
                <wp:simplePos x="0" y="0"/>
                <wp:positionH relativeFrom="margin">
                  <wp:align>left</wp:align>
                </wp:positionH>
                <wp:positionV relativeFrom="paragraph">
                  <wp:posOffset>7710805</wp:posOffset>
                </wp:positionV>
                <wp:extent cx="2762250" cy="914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3C" w:rsidRDefault="00E20303" w:rsidP="000F763C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40"/>
                                <w:szCs w:val="40"/>
                              </w:rPr>
                              <w:t>M</w:t>
                            </w:r>
                            <w:r w:rsidR="000F763C">
                              <w:rPr>
                                <w:rFonts w:ascii="Franklin Gothic Demi" w:hAnsi="Franklin Gothic Demi"/>
                                <w:color w:val="DA1884"/>
                                <w:sz w:val="40"/>
                                <w:szCs w:val="40"/>
                              </w:rPr>
                              <w:t>embers</w:t>
                            </w:r>
                            <w:r>
                              <w:rPr>
                                <w:rFonts w:ascii="Franklin Gothic Demi" w:hAnsi="Franklin Gothic Demi"/>
                                <w:color w:val="DA1884"/>
                                <w:sz w:val="40"/>
                                <w:szCs w:val="40"/>
                              </w:rPr>
                              <w:t>hip Rise</w:t>
                            </w:r>
                            <w:r w:rsidR="000F763C">
                              <w:rPr>
                                <w:rFonts w:ascii="Franklin Gothic Demi" w:hAnsi="Franklin Gothic Demi"/>
                                <w:color w:val="DA188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F763C" w:rsidRPr="002C6F1A" w:rsidRDefault="000F763C" w:rsidP="000F763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C6F1A">
                              <w:rPr>
                                <w:rFonts w:ascii="Franklin Gothic Book" w:hAnsi="Franklin Gothic Book" w:cs="Arial"/>
                                <w:color w:val="000000"/>
                                <w:spacing w:val="5"/>
                                <w14:cntxtAlts/>
                              </w:rPr>
                              <w:t xml:space="preserve">UCU membership has risen by 15% in the past 12 months.  Join your </w:t>
                            </w:r>
                            <w:r w:rsidR="00E20303" w:rsidRPr="002C6F1A">
                              <w:rPr>
                                <w:rFonts w:ascii="Franklin Gothic Book" w:hAnsi="Franklin Gothic Book" w:cs="Arial"/>
                                <w:color w:val="000000"/>
                                <w:spacing w:val="5"/>
                                <w14:cntxtAlts/>
                              </w:rPr>
                              <w:t>union today</w:t>
                            </w:r>
                            <w:r w:rsidR="001E0AD8">
                              <w:rPr>
                                <w:rFonts w:ascii="Franklin Gothic Book" w:hAnsi="Franklin Gothic Book" w:cs="Arial"/>
                                <w:color w:val="000000"/>
                                <w:spacing w:val="5"/>
                                <w14:cntxtAlts/>
                              </w:rPr>
                              <w:t xml:space="preserve">.  </w:t>
                            </w:r>
                            <w:hyperlink r:id="rId32" w:history="1">
                              <w:r w:rsidR="001E0AD8" w:rsidRPr="00053012">
                                <w:rPr>
                                  <w:rStyle w:val="Hyperlink"/>
                                  <w:rFonts w:ascii="Franklin Gothic Book" w:hAnsi="Franklin Gothic Book" w:cs="Arial"/>
                                  <w:spacing w:val="5"/>
                                  <w14:cntxtAlts/>
                                </w:rPr>
                                <w:t>www.ucu.org.uk/join</w:t>
                              </w:r>
                            </w:hyperlink>
                            <w:r w:rsidR="001E0AD8">
                              <w:rPr>
                                <w:rFonts w:ascii="Franklin Gothic Book" w:hAnsi="Franklin Gothic Book" w:cs="Arial"/>
                                <w:color w:val="000000"/>
                                <w:spacing w:val="5"/>
                                <w14:cntxtAlts/>
                              </w:rPr>
                              <w:t xml:space="preserve"> </w:t>
                            </w:r>
                          </w:p>
                          <w:p w:rsidR="00D94B16" w:rsidRDefault="00D94B16" w:rsidP="00455FB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4A66" id="Text Box 2" o:spid="_x0000_s1037" type="#_x0000_t202" style="position:absolute;margin-left:0;margin-top:607.15pt;width:217.5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">
                <v:textbox>
                  <w:txbxContent>
                    <w:p w:rsidR="000F763C" w:rsidRDefault="00E20303" w:rsidP="000F763C">
                      <w:pPr>
                        <w:rPr>
                          <w:rFonts w:ascii="Franklin Gothic Demi" w:hAnsi="Franklin Gothic Demi"/>
                          <w:color w:val="DA1884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color w:val="DA1884"/>
                          <w:sz w:val="40"/>
                          <w:szCs w:val="40"/>
                        </w:rPr>
                        <w:t>M</w:t>
                      </w:r>
                      <w:r w:rsidR="000F763C">
                        <w:rPr>
                          <w:rFonts w:ascii="Franklin Gothic Demi" w:hAnsi="Franklin Gothic Demi"/>
                          <w:color w:val="DA1884"/>
                          <w:sz w:val="40"/>
                          <w:szCs w:val="40"/>
                        </w:rPr>
                        <w:t>embers</w:t>
                      </w:r>
                      <w:r>
                        <w:rPr>
                          <w:rFonts w:ascii="Franklin Gothic Demi" w:hAnsi="Franklin Gothic Demi"/>
                          <w:color w:val="DA1884"/>
                          <w:sz w:val="40"/>
                          <w:szCs w:val="40"/>
                        </w:rPr>
                        <w:t>hip Rise</w:t>
                      </w:r>
                      <w:r w:rsidR="000F763C">
                        <w:rPr>
                          <w:rFonts w:ascii="Franklin Gothic Demi" w:hAnsi="Franklin Gothic Demi"/>
                          <w:color w:val="DA188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F763C" w:rsidRPr="002C6F1A" w:rsidRDefault="000F763C" w:rsidP="000F763C">
                      <w:pPr>
                        <w:rPr>
                          <w:rFonts w:ascii="Franklin Gothic Book" w:hAnsi="Franklin Gothic Book"/>
                        </w:rPr>
                      </w:pPr>
                      <w:r w:rsidRPr="002C6F1A">
                        <w:rPr>
                          <w:rFonts w:ascii="Franklin Gothic Book" w:hAnsi="Franklin Gothic Book" w:cs="Arial"/>
                          <w:color w:val="000000"/>
                          <w:spacing w:val="5"/>
                          <w14:cntxtAlts/>
                        </w:rPr>
                        <w:t xml:space="preserve">UCU membership has risen by 15% in the past 12 months.  Join your </w:t>
                      </w:r>
                      <w:r w:rsidR="00E20303" w:rsidRPr="002C6F1A">
                        <w:rPr>
                          <w:rFonts w:ascii="Franklin Gothic Book" w:hAnsi="Franklin Gothic Book" w:cs="Arial"/>
                          <w:color w:val="000000"/>
                          <w:spacing w:val="5"/>
                          <w14:cntxtAlts/>
                        </w:rPr>
                        <w:t>union today</w:t>
                      </w:r>
                      <w:r w:rsidR="001E0AD8">
                        <w:rPr>
                          <w:rFonts w:ascii="Franklin Gothic Book" w:hAnsi="Franklin Gothic Book" w:cs="Arial"/>
                          <w:color w:val="000000"/>
                          <w:spacing w:val="5"/>
                          <w14:cntxtAlts/>
                        </w:rPr>
                        <w:t xml:space="preserve">.  </w:t>
                      </w:r>
                      <w:hyperlink r:id="rId33" w:history="1">
                        <w:r w:rsidR="001E0AD8" w:rsidRPr="00053012">
                          <w:rPr>
                            <w:rStyle w:val="Hyperlink"/>
                            <w:rFonts w:ascii="Franklin Gothic Book" w:hAnsi="Franklin Gothic Book" w:cs="Arial"/>
                            <w:spacing w:val="5"/>
                            <w14:cntxtAlts/>
                          </w:rPr>
                          <w:t>www.ucu.org.uk/join</w:t>
                        </w:r>
                      </w:hyperlink>
                      <w:r w:rsidR="001E0AD8">
                        <w:rPr>
                          <w:rFonts w:ascii="Franklin Gothic Book" w:hAnsi="Franklin Gothic Book" w:cs="Arial"/>
                          <w:color w:val="000000"/>
                          <w:spacing w:val="5"/>
                          <w14:cntxtAlts/>
                        </w:rPr>
                        <w:t xml:space="preserve"> </w:t>
                      </w:r>
                    </w:p>
                    <w:p w:rsidR="00D94B16" w:rsidRDefault="00D94B16" w:rsidP="00455FB6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6450" w:rsidSect="008B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7C" w:rsidRDefault="00B1537C" w:rsidP="00EE7D8C">
      <w:r>
        <w:separator/>
      </w:r>
    </w:p>
  </w:endnote>
  <w:endnote w:type="continuationSeparator" w:id="0">
    <w:p w:rsidR="00B1537C" w:rsidRDefault="00B1537C" w:rsidP="00E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7C" w:rsidRDefault="00B1537C" w:rsidP="00EE7D8C">
      <w:r>
        <w:separator/>
      </w:r>
    </w:p>
  </w:footnote>
  <w:footnote w:type="continuationSeparator" w:id="0">
    <w:p w:rsidR="00B1537C" w:rsidRDefault="00B1537C" w:rsidP="00EE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C5B"/>
    <w:multiLevelType w:val="hybridMultilevel"/>
    <w:tmpl w:val="960C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F7A"/>
    <w:multiLevelType w:val="hybridMultilevel"/>
    <w:tmpl w:val="F5D6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0CBD"/>
    <w:multiLevelType w:val="hybridMultilevel"/>
    <w:tmpl w:val="A83EE902"/>
    <w:lvl w:ilvl="0" w:tplc="2736C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4277"/>
    <w:multiLevelType w:val="hybridMultilevel"/>
    <w:tmpl w:val="281C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qUNf9ruEt0TWWa0mZTqDZzJzZgYlOzugV9bYf6FbBUsJqnhwJquHzPl7J+B6yNY8vYKs+De620Fj8O/47xbTA==" w:salt="y+x/qRpkc/LNCH4LKPN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CE"/>
    <w:rsid w:val="000102ED"/>
    <w:rsid w:val="00027B40"/>
    <w:rsid w:val="000505A3"/>
    <w:rsid w:val="00052D8C"/>
    <w:rsid w:val="00096425"/>
    <w:rsid w:val="000A19CB"/>
    <w:rsid w:val="000F763C"/>
    <w:rsid w:val="00122A24"/>
    <w:rsid w:val="001319C9"/>
    <w:rsid w:val="00141E9A"/>
    <w:rsid w:val="001509DC"/>
    <w:rsid w:val="0015792C"/>
    <w:rsid w:val="001642DC"/>
    <w:rsid w:val="00165B8B"/>
    <w:rsid w:val="00170EB3"/>
    <w:rsid w:val="00177571"/>
    <w:rsid w:val="00185C69"/>
    <w:rsid w:val="001C27F7"/>
    <w:rsid w:val="001D2583"/>
    <w:rsid w:val="001E0AD8"/>
    <w:rsid w:val="001E0FAE"/>
    <w:rsid w:val="001E3D41"/>
    <w:rsid w:val="001F328D"/>
    <w:rsid w:val="00226BA0"/>
    <w:rsid w:val="00230862"/>
    <w:rsid w:val="00234AD6"/>
    <w:rsid w:val="002422D1"/>
    <w:rsid w:val="002449A4"/>
    <w:rsid w:val="00245C56"/>
    <w:rsid w:val="0025419A"/>
    <w:rsid w:val="00254EB3"/>
    <w:rsid w:val="00273DD8"/>
    <w:rsid w:val="00275769"/>
    <w:rsid w:val="002812BA"/>
    <w:rsid w:val="002B6C41"/>
    <w:rsid w:val="002C6F1A"/>
    <w:rsid w:val="00305657"/>
    <w:rsid w:val="00307CF1"/>
    <w:rsid w:val="003126CE"/>
    <w:rsid w:val="00312731"/>
    <w:rsid w:val="00320539"/>
    <w:rsid w:val="003428F0"/>
    <w:rsid w:val="00362879"/>
    <w:rsid w:val="003C0334"/>
    <w:rsid w:val="003C08FB"/>
    <w:rsid w:val="003C205A"/>
    <w:rsid w:val="003D26BA"/>
    <w:rsid w:val="003E3639"/>
    <w:rsid w:val="00400917"/>
    <w:rsid w:val="004348FF"/>
    <w:rsid w:val="00447D7F"/>
    <w:rsid w:val="004538AE"/>
    <w:rsid w:val="00455FB6"/>
    <w:rsid w:val="00494A44"/>
    <w:rsid w:val="004A1EB7"/>
    <w:rsid w:val="004F3889"/>
    <w:rsid w:val="00532356"/>
    <w:rsid w:val="00554312"/>
    <w:rsid w:val="00593581"/>
    <w:rsid w:val="005C66C5"/>
    <w:rsid w:val="00600A9E"/>
    <w:rsid w:val="0060634B"/>
    <w:rsid w:val="0060694F"/>
    <w:rsid w:val="006136DA"/>
    <w:rsid w:val="00635129"/>
    <w:rsid w:val="00635909"/>
    <w:rsid w:val="00647515"/>
    <w:rsid w:val="006503CE"/>
    <w:rsid w:val="00651A8E"/>
    <w:rsid w:val="00696E39"/>
    <w:rsid w:val="007006C9"/>
    <w:rsid w:val="00710C86"/>
    <w:rsid w:val="007454C7"/>
    <w:rsid w:val="00751870"/>
    <w:rsid w:val="00787BBF"/>
    <w:rsid w:val="00795082"/>
    <w:rsid w:val="007A4843"/>
    <w:rsid w:val="007B09C8"/>
    <w:rsid w:val="007B523E"/>
    <w:rsid w:val="007F2EAB"/>
    <w:rsid w:val="008052DD"/>
    <w:rsid w:val="00825306"/>
    <w:rsid w:val="00852638"/>
    <w:rsid w:val="00855A30"/>
    <w:rsid w:val="0086019C"/>
    <w:rsid w:val="008A62E5"/>
    <w:rsid w:val="008B19C0"/>
    <w:rsid w:val="008D35A6"/>
    <w:rsid w:val="008F073E"/>
    <w:rsid w:val="008F4D21"/>
    <w:rsid w:val="009112BA"/>
    <w:rsid w:val="00912B8C"/>
    <w:rsid w:val="00974570"/>
    <w:rsid w:val="009830B6"/>
    <w:rsid w:val="009B374E"/>
    <w:rsid w:val="009D62ED"/>
    <w:rsid w:val="009F4779"/>
    <w:rsid w:val="00A22CC2"/>
    <w:rsid w:val="00A362CD"/>
    <w:rsid w:val="00A44943"/>
    <w:rsid w:val="00A64EF0"/>
    <w:rsid w:val="00A83B5B"/>
    <w:rsid w:val="00B1537C"/>
    <w:rsid w:val="00B512A5"/>
    <w:rsid w:val="00B62C56"/>
    <w:rsid w:val="00B97E72"/>
    <w:rsid w:val="00BB6A8D"/>
    <w:rsid w:val="00BD7065"/>
    <w:rsid w:val="00BE6450"/>
    <w:rsid w:val="00BF78F6"/>
    <w:rsid w:val="00C81591"/>
    <w:rsid w:val="00C92E7F"/>
    <w:rsid w:val="00CC4045"/>
    <w:rsid w:val="00CC6185"/>
    <w:rsid w:val="00CC7550"/>
    <w:rsid w:val="00D352C3"/>
    <w:rsid w:val="00D751CC"/>
    <w:rsid w:val="00D844A1"/>
    <w:rsid w:val="00D94B16"/>
    <w:rsid w:val="00D950B4"/>
    <w:rsid w:val="00DF3A99"/>
    <w:rsid w:val="00E14E22"/>
    <w:rsid w:val="00E20303"/>
    <w:rsid w:val="00E85905"/>
    <w:rsid w:val="00E90539"/>
    <w:rsid w:val="00E96CA9"/>
    <w:rsid w:val="00EA1ECF"/>
    <w:rsid w:val="00EB4A82"/>
    <w:rsid w:val="00EB610B"/>
    <w:rsid w:val="00EC07D4"/>
    <w:rsid w:val="00EC74F8"/>
    <w:rsid w:val="00EE7D8C"/>
    <w:rsid w:val="00F13AB5"/>
    <w:rsid w:val="00F56B18"/>
    <w:rsid w:val="00F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F7D8C-82C2-41B1-BFEF-EA854F0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4570"/>
    <w:pPr>
      <w:keepNext/>
      <w:outlineLvl w:val="0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126CE"/>
    <w:pPr>
      <w:ind w:right="-217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126CE"/>
    <w:rPr>
      <w:rFonts w:ascii="Verdana" w:eastAsia="Times New Roman" w:hAnsi="Verdana" w:cs="Times New Roman"/>
      <w:b/>
      <w:sz w:val="2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2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570"/>
    <w:rPr>
      <w:rFonts w:ascii="Verdana" w:eastAsia="Times New Roman" w:hAnsi="Verdana" w:cs="Times New Roman"/>
      <w:b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7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8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writetothem.com%2F&amp;h=AT33mkSuxiymSVeYQt8eUfQVDSNouoVjumFZ2qsrtEBYv3DFi2pdxqYr75YIubNOnftUZZ8u2h55qNPvmYvpN4eDQanAS7ysPLHgn-g0bK8P_TAkVEYAxv57d2SVv0kaJC4" TargetMode="External"/><Relationship Id="rId13" Type="http://schemas.openxmlformats.org/officeDocument/2006/relationships/image" Target="media/image20.jpeg"/><Relationship Id="rId18" Type="http://schemas.openxmlformats.org/officeDocument/2006/relationships/hyperlink" Target="http://www.ucu.org.uk/training" TargetMode="External"/><Relationship Id="rId26" Type="http://schemas.openxmlformats.org/officeDocument/2006/relationships/hyperlink" Target="http://cpd.web.ucu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kershaw@ucu.org.u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mailto:mmoran@ucu.org.uk" TargetMode="External"/><Relationship Id="rId25" Type="http://schemas.openxmlformats.org/officeDocument/2006/relationships/hyperlink" Target="http://www.ucu.org.uk/rateforthejob" TargetMode="External"/><Relationship Id="rId33" Type="http://schemas.openxmlformats.org/officeDocument/2006/relationships/hyperlink" Target="http://www.ucu.org.uk/jo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u.org.uk/training" TargetMode="External"/><Relationship Id="rId20" Type="http://schemas.openxmlformats.org/officeDocument/2006/relationships/hyperlink" Target="mailto:rkershaw@ucu.org.uk" TargetMode="External"/><Relationship Id="rId29" Type="http://schemas.openxmlformats.org/officeDocument/2006/relationships/hyperlink" Target="http://cpd.web.ucu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st.mercury.ucu.org.uk/t/56769/7557873/6661/9/" TargetMode="External"/><Relationship Id="rId24" Type="http://schemas.openxmlformats.org/officeDocument/2006/relationships/hyperlink" Target="http://www.ucu.org.uk/rateforthejob" TargetMode="External"/><Relationship Id="rId32" Type="http://schemas.openxmlformats.org/officeDocument/2006/relationships/hyperlink" Target="http://www.ucu.org.uk/jo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oran@ucu.org.uk" TargetMode="External"/><Relationship Id="rId23" Type="http://schemas.openxmlformats.org/officeDocument/2006/relationships/hyperlink" Target="http://www.ucu.org.uk/free" TargetMode="External"/><Relationship Id="rId28" Type="http://schemas.openxmlformats.org/officeDocument/2006/relationships/hyperlink" Target="http://www.ucu.org.uk/join" TargetMode="External"/><Relationship Id="rId10" Type="http://schemas.openxmlformats.org/officeDocument/2006/relationships/hyperlink" Target="https://l.facebook.com/l.php?u=https%3A%2F%2Fwww.writetothem.com%2F&amp;h=AT33mkSuxiymSVeYQt8eUfQVDSNouoVjumFZ2qsrtEBYv3DFi2pdxqYr75YIubNOnftUZZ8u2h55qNPvmYvpN4eDQanAS7ysPLHgn-g0bK8P_TAkVEYAxv57d2SVv0kaJC4" TargetMode="External"/><Relationship Id="rId19" Type="http://schemas.openxmlformats.org/officeDocument/2006/relationships/hyperlink" Target="mailto:mmoran@ucu.org.uk" TargetMode="External"/><Relationship Id="rId31" Type="http://schemas.openxmlformats.org/officeDocument/2006/relationships/hyperlink" Target="http://www.ucu.org.uk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56769/7557873/6661/9/" TargetMode="External"/><Relationship Id="rId14" Type="http://schemas.openxmlformats.org/officeDocument/2006/relationships/hyperlink" Target="mailto:mmoran@ucu.org.uk" TargetMode="External"/><Relationship Id="rId22" Type="http://schemas.openxmlformats.org/officeDocument/2006/relationships/hyperlink" Target="http://www.ucu.org.uk/free" TargetMode="External"/><Relationship Id="rId27" Type="http://schemas.openxmlformats.org/officeDocument/2006/relationships/hyperlink" Target="http://www.ucu.org.uk/taxrelief" TargetMode="External"/><Relationship Id="rId30" Type="http://schemas.openxmlformats.org/officeDocument/2006/relationships/hyperlink" Target="http://www.ucu.org.uk/taxrelie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FF11ED69</Template>
  <TotalTime>0</TotalTime>
  <Pages>2</Pages>
  <Words>11</Words>
  <Characters>66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rkershaw</dc:creator>
  <cp:lastModifiedBy>Euclid Pires</cp:lastModifiedBy>
  <cp:revision>2</cp:revision>
  <cp:lastPrinted>2017-07-11T10:22:00Z</cp:lastPrinted>
  <dcterms:created xsi:type="dcterms:W3CDTF">2018-10-08T15:47:00Z</dcterms:created>
  <dcterms:modified xsi:type="dcterms:W3CDTF">2018-10-08T15:47:00Z</dcterms:modified>
</cp:coreProperties>
</file>